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6F" w:rsidRPr="00EE55C9" w:rsidRDefault="00B77BA3" w:rsidP="007B65CB">
      <w:pPr>
        <w:pStyle w:val="anppomTitulo"/>
        <w:spacing w:after="0" w:line="240" w:lineRule="auto"/>
        <w:rPr>
          <w:rFonts w:ascii="Georgia" w:hAnsi="Georgia"/>
        </w:rPr>
      </w:pPr>
      <w:bookmarkStart w:id="0" w:name="_GoBack"/>
      <w:bookmarkEnd w:id="0"/>
      <w:r w:rsidRPr="00EE55C9">
        <w:rPr>
          <w:rFonts w:ascii="Georgia" w:hAnsi="Georgia"/>
        </w:rPr>
        <w:t>Título do trabalho,</w:t>
      </w:r>
      <w:r w:rsidR="00D72641" w:rsidRPr="00EE55C9">
        <w:rPr>
          <w:rFonts w:ascii="Georgia" w:hAnsi="Georgia"/>
        </w:rPr>
        <w:t xml:space="preserve"> com apenas a primeira inicial maiúscula</w:t>
      </w:r>
      <w:r w:rsidRPr="00EE55C9">
        <w:rPr>
          <w:rFonts w:ascii="Georgia" w:hAnsi="Georgia"/>
        </w:rPr>
        <w:t xml:space="preserve"> (além dos nomes próprios) e com </w:t>
      </w:r>
      <w:r w:rsidR="00DC3D37" w:rsidRPr="00EE55C9">
        <w:rPr>
          <w:rFonts w:ascii="Georgia" w:hAnsi="Georgia"/>
          <w:i/>
        </w:rPr>
        <w:t>N</w:t>
      </w:r>
      <w:r w:rsidRPr="00EE55C9">
        <w:rPr>
          <w:rFonts w:ascii="Georgia" w:hAnsi="Georgia"/>
          <w:i/>
        </w:rPr>
        <w:t>omes de peças em itálico sem aspas</w:t>
      </w:r>
      <w:r w:rsidR="00D72641" w:rsidRPr="00EE55C9">
        <w:rPr>
          <w:rFonts w:ascii="Georgia" w:hAnsi="Georgia"/>
        </w:rPr>
        <w:t>: sendo o subtítulo, se houver, iniciado em letra minúscula</w:t>
      </w:r>
      <w:r w:rsidRPr="00EE55C9">
        <w:rPr>
          <w:rFonts w:ascii="Georgia" w:hAnsi="Georgia"/>
        </w:rPr>
        <w:t>, sem ponto final</w:t>
      </w:r>
      <w:r w:rsidR="00D72641" w:rsidRPr="00EE55C9">
        <w:rPr>
          <w:rFonts w:ascii="Georgia" w:hAnsi="Georgia"/>
        </w:rPr>
        <w:t xml:space="preserve"> (tamanho 14, espaço simples, negrito, centralizado)</w:t>
      </w:r>
    </w:p>
    <w:p w:rsidR="007B65CB" w:rsidRPr="00EE55C9" w:rsidRDefault="007B65CB" w:rsidP="007B65CB">
      <w:pPr>
        <w:pStyle w:val="anppomautorNome"/>
        <w:jc w:val="center"/>
        <w:rPr>
          <w:rFonts w:ascii="Georgia" w:hAnsi="Georgia"/>
        </w:rPr>
      </w:pPr>
    </w:p>
    <w:p w:rsidR="000A77D2" w:rsidRPr="00EE55C9" w:rsidRDefault="00EE55C9" w:rsidP="007B65CB">
      <w:pPr>
        <w:pStyle w:val="anppomautorNome"/>
        <w:rPr>
          <w:rFonts w:ascii="Georgia" w:hAnsi="Georgia"/>
          <w:i/>
          <w:iCs/>
        </w:rPr>
      </w:pPr>
      <w:r w:rsidRPr="00EE55C9">
        <w:rPr>
          <w:rFonts w:ascii="Georgia" w:hAnsi="Georgia"/>
          <w:i/>
          <w:iCs/>
        </w:rPr>
        <w:t xml:space="preserve"> </w:t>
      </w:r>
      <w:r w:rsidR="000A77D2" w:rsidRPr="00EE55C9">
        <w:rPr>
          <w:rFonts w:ascii="Georgia" w:hAnsi="Georgia"/>
          <w:i/>
          <w:iCs/>
        </w:rPr>
        <w:t>(</w:t>
      </w:r>
      <w:r w:rsidR="001A08FF" w:rsidRPr="00EE55C9">
        <w:rPr>
          <w:rFonts w:ascii="Georgia" w:hAnsi="Georgia"/>
          <w:i/>
          <w:iCs/>
        </w:rPr>
        <w:t>tamanho 12, espaço simples, itálico, alinhamento à direita</w:t>
      </w:r>
      <w:r w:rsidR="000A77D2" w:rsidRPr="00EE55C9">
        <w:rPr>
          <w:rFonts w:ascii="Georgia" w:hAnsi="Georgia"/>
          <w:i/>
          <w:iCs/>
        </w:rPr>
        <w:t>) Nome do 1º Autor</w:t>
      </w:r>
    </w:p>
    <w:p w:rsidR="000A77D2" w:rsidRPr="00EE55C9" w:rsidRDefault="000A77D2" w:rsidP="007B65CB">
      <w:pPr>
        <w:pStyle w:val="anppomautorEmail"/>
        <w:rPr>
          <w:rFonts w:ascii="Georgia" w:hAnsi="Georgia"/>
          <w:iCs/>
          <w:szCs w:val="20"/>
        </w:rPr>
      </w:pPr>
      <w:r w:rsidRPr="00EE55C9">
        <w:rPr>
          <w:rFonts w:ascii="Georgia" w:hAnsi="Georgia"/>
          <w:iCs/>
          <w:szCs w:val="20"/>
        </w:rPr>
        <w:t>(</w:t>
      </w:r>
      <w:r w:rsidR="001A08FF" w:rsidRPr="00EE55C9">
        <w:rPr>
          <w:rFonts w:ascii="Georgia" w:hAnsi="Georgia"/>
          <w:iCs/>
        </w:rPr>
        <w:t>tamanho 10, espaço simples, itálico, alinhamento à direita</w:t>
      </w:r>
      <w:r w:rsidRPr="00EE55C9">
        <w:rPr>
          <w:rFonts w:ascii="Georgia" w:hAnsi="Georgia"/>
          <w:iCs/>
          <w:szCs w:val="20"/>
        </w:rPr>
        <w:t>) Instituição – e-mail</w:t>
      </w:r>
    </w:p>
    <w:p w:rsidR="000A77D2" w:rsidRPr="00EE55C9" w:rsidRDefault="000A77D2" w:rsidP="007B65CB">
      <w:pPr>
        <w:pStyle w:val="anppomautorEmail"/>
        <w:rPr>
          <w:rFonts w:ascii="Georgia" w:hAnsi="Georgia"/>
          <w:iCs/>
        </w:rPr>
      </w:pPr>
    </w:p>
    <w:p w:rsidR="000A77D2" w:rsidRPr="00EE55C9" w:rsidRDefault="000A77D2" w:rsidP="007B65CB">
      <w:pPr>
        <w:pStyle w:val="anppomautorNome"/>
        <w:rPr>
          <w:rFonts w:ascii="Georgia" w:hAnsi="Georgia"/>
          <w:i/>
          <w:iCs/>
        </w:rPr>
      </w:pPr>
      <w:r w:rsidRPr="00EE55C9">
        <w:rPr>
          <w:rFonts w:ascii="Georgia" w:hAnsi="Georgia"/>
          <w:i/>
          <w:iCs/>
        </w:rPr>
        <w:t>(</w:t>
      </w:r>
      <w:r w:rsidR="001A08FF" w:rsidRPr="00EE55C9">
        <w:rPr>
          <w:rFonts w:ascii="Georgia" w:hAnsi="Georgia"/>
          <w:i/>
          <w:iCs/>
        </w:rPr>
        <w:t>tamanho 12, espaço simples, itálico, alinhamento à direita</w:t>
      </w:r>
      <w:r w:rsidRPr="00EE55C9">
        <w:rPr>
          <w:rFonts w:ascii="Georgia" w:hAnsi="Georgia"/>
          <w:i/>
          <w:iCs/>
        </w:rPr>
        <w:t>) Nome do 2º Autor</w:t>
      </w:r>
    </w:p>
    <w:p w:rsidR="000A77D2" w:rsidRPr="00EE55C9" w:rsidRDefault="000A77D2" w:rsidP="007B65CB">
      <w:pPr>
        <w:pStyle w:val="anppomautorNome"/>
        <w:rPr>
          <w:rFonts w:ascii="Georgia" w:hAnsi="Georgia"/>
          <w:i/>
          <w:iCs/>
          <w:sz w:val="20"/>
          <w:szCs w:val="20"/>
        </w:rPr>
      </w:pPr>
      <w:r w:rsidRPr="00EE55C9">
        <w:rPr>
          <w:rFonts w:ascii="Georgia" w:hAnsi="Georgia"/>
          <w:i/>
          <w:iCs/>
          <w:sz w:val="20"/>
          <w:szCs w:val="20"/>
        </w:rPr>
        <w:t>(</w:t>
      </w:r>
      <w:r w:rsidR="001A08FF" w:rsidRPr="00EE55C9">
        <w:rPr>
          <w:rFonts w:ascii="Georgia" w:hAnsi="Georgia"/>
          <w:i/>
          <w:iCs/>
          <w:sz w:val="20"/>
          <w:szCs w:val="20"/>
        </w:rPr>
        <w:t>tamanho 10, espaço simples, itálico, alinhamento à direita</w:t>
      </w:r>
      <w:r w:rsidRPr="00EE55C9">
        <w:rPr>
          <w:rFonts w:ascii="Georgia" w:hAnsi="Georgia"/>
          <w:i/>
          <w:iCs/>
          <w:sz w:val="20"/>
          <w:szCs w:val="20"/>
        </w:rPr>
        <w:t>) Instituição - e-mail</w:t>
      </w:r>
    </w:p>
    <w:p w:rsidR="000A77D2" w:rsidRPr="00EE55C9" w:rsidRDefault="000A77D2" w:rsidP="007B65CB">
      <w:pPr>
        <w:pStyle w:val="anppomautorEmail"/>
        <w:rPr>
          <w:rFonts w:ascii="Georgia" w:hAnsi="Georgia"/>
          <w:iCs/>
        </w:rPr>
      </w:pPr>
    </w:p>
    <w:p w:rsidR="000A77D2" w:rsidRPr="00EE55C9" w:rsidRDefault="000A77D2" w:rsidP="007B65CB">
      <w:pPr>
        <w:pStyle w:val="anppomautorNome"/>
        <w:rPr>
          <w:rFonts w:ascii="Georgia" w:hAnsi="Georgia"/>
          <w:i/>
          <w:iCs/>
        </w:rPr>
      </w:pPr>
      <w:r w:rsidRPr="00EE55C9">
        <w:rPr>
          <w:rFonts w:ascii="Georgia" w:hAnsi="Georgia"/>
          <w:i/>
          <w:iCs/>
        </w:rPr>
        <w:t>(</w:t>
      </w:r>
      <w:r w:rsidR="001A08FF" w:rsidRPr="00EE55C9">
        <w:rPr>
          <w:rFonts w:ascii="Georgia" w:hAnsi="Georgia"/>
          <w:i/>
          <w:iCs/>
        </w:rPr>
        <w:t>tamanho 12, espaço simples, itálico, alinhamento à direita</w:t>
      </w:r>
      <w:r w:rsidRPr="00EE55C9">
        <w:rPr>
          <w:rFonts w:ascii="Georgia" w:hAnsi="Georgia"/>
          <w:i/>
          <w:iCs/>
        </w:rPr>
        <w:t>) Nome do 3º Autor</w:t>
      </w:r>
    </w:p>
    <w:p w:rsidR="000A77D2" w:rsidRPr="00EE55C9" w:rsidRDefault="000A77D2" w:rsidP="007B65CB">
      <w:pPr>
        <w:pStyle w:val="anppomautorNome"/>
        <w:rPr>
          <w:rFonts w:ascii="Georgia" w:hAnsi="Georgia"/>
          <w:i/>
          <w:iCs/>
          <w:sz w:val="20"/>
          <w:szCs w:val="20"/>
        </w:rPr>
      </w:pPr>
      <w:r w:rsidRPr="00EE55C9">
        <w:rPr>
          <w:rFonts w:ascii="Georgia" w:hAnsi="Georgia"/>
          <w:i/>
          <w:iCs/>
          <w:sz w:val="20"/>
          <w:szCs w:val="20"/>
        </w:rPr>
        <w:t>(</w:t>
      </w:r>
      <w:r w:rsidR="001A08FF" w:rsidRPr="00EE55C9">
        <w:rPr>
          <w:rFonts w:ascii="Georgia" w:hAnsi="Georgia"/>
          <w:i/>
          <w:iCs/>
          <w:sz w:val="20"/>
          <w:szCs w:val="20"/>
        </w:rPr>
        <w:t>tamanho 10, espaço simples, itálico, alinhamento à direita</w:t>
      </w:r>
      <w:r w:rsidRPr="00EE55C9">
        <w:rPr>
          <w:rFonts w:ascii="Georgia" w:hAnsi="Georgia"/>
          <w:i/>
          <w:iCs/>
          <w:sz w:val="20"/>
          <w:szCs w:val="20"/>
        </w:rPr>
        <w:t>) Instituição - e-mail</w:t>
      </w:r>
    </w:p>
    <w:p w:rsidR="000A77D2" w:rsidRDefault="000A77D2" w:rsidP="007B65CB">
      <w:pPr>
        <w:pStyle w:val="anppomautorEmail"/>
        <w:rPr>
          <w:rFonts w:ascii="Georgia" w:hAnsi="Georgia"/>
          <w:i w:val="0"/>
        </w:rPr>
      </w:pPr>
    </w:p>
    <w:p w:rsidR="00EE55C9" w:rsidRPr="00EE55C9" w:rsidRDefault="00EE55C9" w:rsidP="007B65CB">
      <w:pPr>
        <w:pStyle w:val="anppomautorEmail"/>
        <w:rPr>
          <w:rFonts w:ascii="Georgia" w:hAnsi="Georgia"/>
          <w:i w:val="0"/>
        </w:rPr>
      </w:pPr>
    </w:p>
    <w:p w:rsidR="007B65CB" w:rsidRPr="00EE55C9" w:rsidRDefault="000A77D2" w:rsidP="00A46E45">
      <w:pPr>
        <w:pStyle w:val="anppomsumarioTitulo"/>
        <w:ind w:left="1134"/>
        <w:jc w:val="both"/>
        <w:rPr>
          <w:rFonts w:ascii="Georgia" w:hAnsi="Georgia"/>
        </w:rPr>
      </w:pPr>
      <w:r w:rsidRPr="00EE55C9">
        <w:rPr>
          <w:rFonts w:ascii="Georgia" w:hAnsi="Georgia"/>
          <w:b/>
        </w:rPr>
        <w:t>Resumo</w:t>
      </w:r>
      <w:r w:rsidRPr="00EE55C9">
        <w:rPr>
          <w:rFonts w:ascii="Georgia" w:hAnsi="Georgia"/>
        </w:rPr>
        <w:t xml:space="preserve">: </w:t>
      </w:r>
      <w:r w:rsidR="00A46E45" w:rsidRPr="00EE55C9">
        <w:rPr>
          <w:rFonts w:ascii="Georgia" w:hAnsi="Georgia"/>
        </w:rPr>
        <w:t>Resumo do trabalho com cerca de 6 linhas (tamanho 10, espaço simples, 2 centímetros de indentação na margem esquerda, justificado</w:t>
      </w:r>
      <w:r w:rsidR="00AA5462" w:rsidRPr="00EE55C9">
        <w:rPr>
          <w:rFonts w:ascii="Georgia" w:hAnsi="Georgia"/>
        </w:rPr>
        <w:t xml:space="preserve">). </w:t>
      </w:r>
      <w:r w:rsidRPr="00EE55C9">
        <w:rPr>
          <w:rFonts w:ascii="Georgia" w:hAnsi="Georgia"/>
        </w:rPr>
        <w:t>O resumo deve conter: apresentação do assunto, objetivos</w:t>
      </w:r>
      <w:r w:rsidR="00270725" w:rsidRPr="00EE55C9">
        <w:rPr>
          <w:rFonts w:ascii="Georgia" w:hAnsi="Georgia"/>
        </w:rPr>
        <w:t>,</w:t>
      </w:r>
      <w:r w:rsidRPr="00EE55C9">
        <w:rPr>
          <w:rFonts w:ascii="Georgia" w:hAnsi="Georgia"/>
        </w:rPr>
        <w:t xml:space="preserve"> </w:t>
      </w:r>
      <w:r w:rsidR="00270725" w:rsidRPr="00EE55C9">
        <w:rPr>
          <w:rFonts w:ascii="Georgia" w:hAnsi="Georgia"/>
        </w:rPr>
        <w:t xml:space="preserve">referenciais teórico-metodológicos e </w:t>
      </w:r>
      <w:r w:rsidRPr="00EE55C9">
        <w:rPr>
          <w:rFonts w:ascii="Georgia" w:hAnsi="Georgia"/>
        </w:rPr>
        <w:t>principais conclusões do trabalho. X</w:t>
      </w:r>
      <w:r w:rsidR="00AA5462" w:rsidRPr="00EE55C9">
        <w:rPr>
          <w:rFonts w:ascii="Georgia" w:hAnsi="Georgia"/>
        </w:rPr>
        <w:t xml:space="preserve">xxxxxxxxx xxxxx xxxxxxxxx xx </w:t>
      </w:r>
      <w:r w:rsidRPr="00EE55C9">
        <w:rPr>
          <w:rFonts w:ascii="Georgia" w:hAnsi="Georgia"/>
        </w:rPr>
        <w:t>xxxxxxx xxxxxxxxx xxxxxxxxxx xxxxxxxx xxxxx x xxxxxx xxxxxxx xxxxxxx xxxxxx xx xxx xxxxx xxxxxxxx xxxxx xxxx</w:t>
      </w:r>
      <w:r w:rsidR="0032502E" w:rsidRPr="00EE55C9">
        <w:rPr>
          <w:rFonts w:ascii="Georgia" w:hAnsi="Georgia"/>
        </w:rPr>
        <w:t>x xxxxxxxxxx</w:t>
      </w:r>
      <w:r w:rsidR="00DB74EA" w:rsidRPr="00EE55C9">
        <w:rPr>
          <w:rFonts w:ascii="Georgia" w:hAnsi="Georgia"/>
        </w:rPr>
        <w:t>xx</w:t>
      </w:r>
      <w:r w:rsidR="00AA5462" w:rsidRPr="00EE55C9">
        <w:rPr>
          <w:rFonts w:ascii="Georgia" w:hAnsi="Georgia"/>
        </w:rPr>
        <w:t xml:space="preserve"> xxxxx xxxxxxxxxxxx xxxxxxxxxxxx xxxx xxxxxxxxxx xxxxxxx xxxxx xx xxxxxxx.</w:t>
      </w:r>
    </w:p>
    <w:p w:rsidR="007B65CB" w:rsidRPr="00EE55C9" w:rsidRDefault="007B65CB" w:rsidP="00A46E45">
      <w:pPr>
        <w:pStyle w:val="anppomsumarioTitulo"/>
        <w:ind w:left="1134"/>
        <w:jc w:val="both"/>
        <w:rPr>
          <w:rFonts w:ascii="Georgia" w:hAnsi="Georgia"/>
          <w:b/>
        </w:rPr>
      </w:pPr>
    </w:p>
    <w:p w:rsidR="00A46E45" w:rsidRPr="00EE55C9" w:rsidRDefault="00270725" w:rsidP="00A46E45">
      <w:pPr>
        <w:pStyle w:val="anppomsumarioTitulo"/>
        <w:ind w:left="1134"/>
        <w:jc w:val="both"/>
        <w:rPr>
          <w:rFonts w:ascii="Georgia" w:hAnsi="Georgia"/>
        </w:rPr>
      </w:pPr>
      <w:r w:rsidRPr="00EE55C9">
        <w:rPr>
          <w:rFonts w:ascii="Georgia" w:hAnsi="Georgia"/>
          <w:b/>
        </w:rPr>
        <w:t>Palavras-c</w:t>
      </w:r>
      <w:r w:rsidR="000A77D2" w:rsidRPr="00EE55C9">
        <w:rPr>
          <w:rFonts w:ascii="Georgia" w:hAnsi="Georgia"/>
          <w:b/>
        </w:rPr>
        <w:t>have:</w:t>
      </w:r>
      <w:r w:rsidR="000A77D2" w:rsidRPr="00EE55C9">
        <w:rPr>
          <w:rFonts w:ascii="Georgia" w:hAnsi="Georgia"/>
        </w:rPr>
        <w:t xml:space="preserve"> </w:t>
      </w:r>
      <w:r w:rsidR="00D72641" w:rsidRPr="00EE55C9">
        <w:rPr>
          <w:rFonts w:ascii="Georgia" w:hAnsi="Georgia"/>
        </w:rPr>
        <w:t>Três a cinco palavras-chave, separadas por ponto, com apenas a inicial de cada uma delas em letra maiúscula (tamanho 10, espaço simples, 2 centímetros de indentação na margem esquerda, justificado).</w:t>
      </w:r>
    </w:p>
    <w:p w:rsidR="00A46E45" w:rsidRPr="00EE55C9" w:rsidRDefault="00A46E45" w:rsidP="00A46E45">
      <w:pPr>
        <w:pStyle w:val="anppomsumarioTitulo"/>
        <w:ind w:left="1134"/>
        <w:jc w:val="both"/>
        <w:rPr>
          <w:rFonts w:ascii="Georgia" w:hAnsi="Georgia"/>
          <w:b/>
        </w:rPr>
      </w:pPr>
    </w:p>
    <w:p w:rsidR="00A46E45" w:rsidRPr="00EE55C9" w:rsidRDefault="000A77D2" w:rsidP="00A46E45">
      <w:pPr>
        <w:pStyle w:val="anppomsumarioTitulo"/>
        <w:ind w:left="1134"/>
        <w:jc w:val="both"/>
        <w:rPr>
          <w:rFonts w:ascii="Georgia" w:hAnsi="Georgia"/>
        </w:rPr>
      </w:pPr>
      <w:r w:rsidRPr="00EE55C9">
        <w:rPr>
          <w:rFonts w:ascii="Georgia" w:hAnsi="Georgia"/>
          <w:b/>
        </w:rPr>
        <w:t>Title</w:t>
      </w:r>
      <w:r w:rsidR="00A46E45" w:rsidRPr="00EE55C9">
        <w:rPr>
          <w:rFonts w:ascii="Georgia" w:hAnsi="Georgia"/>
          <w:b/>
        </w:rPr>
        <w:t xml:space="preserve"> of the P</w:t>
      </w:r>
      <w:r w:rsidRPr="00EE55C9">
        <w:rPr>
          <w:rFonts w:ascii="Georgia" w:hAnsi="Georgia"/>
          <w:b/>
        </w:rPr>
        <w:t>aper in English</w:t>
      </w:r>
      <w:r w:rsidR="00DC3D37" w:rsidRPr="00EE55C9">
        <w:rPr>
          <w:rFonts w:ascii="Georgia" w:hAnsi="Georgia"/>
          <w:b/>
        </w:rPr>
        <w:t>:</w:t>
      </w:r>
      <w:r w:rsidRPr="00EE55C9">
        <w:rPr>
          <w:rFonts w:ascii="Georgia" w:hAnsi="Georgia"/>
          <w:b/>
        </w:rPr>
        <w:t xml:space="preserve"> </w:t>
      </w:r>
      <w:r w:rsidR="00DC3D37" w:rsidRPr="00EE55C9">
        <w:rPr>
          <w:rFonts w:ascii="Georgia" w:hAnsi="Georgia"/>
          <w:b/>
        </w:rPr>
        <w:t>Todos os Termos D</w:t>
      </w:r>
      <w:r w:rsidR="00D72641" w:rsidRPr="00EE55C9">
        <w:rPr>
          <w:rFonts w:ascii="Georgia" w:hAnsi="Georgia"/>
          <w:b/>
        </w:rPr>
        <w:t xml:space="preserve">evem </w:t>
      </w:r>
      <w:r w:rsidR="00DC3D37" w:rsidRPr="00EE55C9">
        <w:rPr>
          <w:rFonts w:ascii="Georgia" w:hAnsi="Georgia"/>
          <w:b/>
        </w:rPr>
        <w:t>Ser Iniciados com Letra Maiúscula</w:t>
      </w:r>
      <w:r w:rsidR="004D04AF" w:rsidRPr="00EE55C9">
        <w:rPr>
          <w:rFonts w:ascii="Georgia" w:hAnsi="Georgia"/>
          <w:b/>
        </w:rPr>
        <w:t>, Exceto os Conectivos</w:t>
      </w:r>
      <w:r w:rsidR="00D72641" w:rsidRPr="00EE55C9">
        <w:rPr>
          <w:rFonts w:ascii="Georgia" w:hAnsi="Georgia"/>
        </w:rPr>
        <w:t xml:space="preserve"> </w:t>
      </w:r>
      <w:r w:rsidR="00DC3D37" w:rsidRPr="00EE55C9">
        <w:rPr>
          <w:rFonts w:ascii="Georgia" w:hAnsi="Georgia"/>
        </w:rPr>
        <w:t>(</w:t>
      </w:r>
      <w:r w:rsidR="00D72641" w:rsidRPr="00EE55C9">
        <w:rPr>
          <w:rFonts w:ascii="Georgia" w:hAnsi="Georgia"/>
        </w:rPr>
        <w:t>tamanho 10, espaço simples, 2 centímetros de indentação na margem esquerda, justificado, sem ponto final</w:t>
      </w:r>
      <w:r w:rsidRPr="00EE55C9">
        <w:rPr>
          <w:rFonts w:ascii="Georgia" w:hAnsi="Georgia"/>
        </w:rPr>
        <w:t>)</w:t>
      </w:r>
    </w:p>
    <w:p w:rsidR="00A46E45" w:rsidRPr="00EE55C9" w:rsidRDefault="00A46E45" w:rsidP="00A46E45">
      <w:pPr>
        <w:pStyle w:val="anppomsumarioTitulo"/>
        <w:ind w:left="1134"/>
        <w:jc w:val="both"/>
        <w:rPr>
          <w:rFonts w:ascii="Georgia" w:hAnsi="Georgia"/>
        </w:rPr>
      </w:pPr>
    </w:p>
    <w:p w:rsidR="007B65CB" w:rsidRPr="00EE55C9" w:rsidRDefault="000A77D2" w:rsidP="00A46E45">
      <w:pPr>
        <w:pStyle w:val="anppomsumarioTitulo"/>
        <w:ind w:left="1134"/>
        <w:jc w:val="both"/>
        <w:rPr>
          <w:rFonts w:ascii="Georgia" w:hAnsi="Georgia"/>
        </w:rPr>
      </w:pPr>
      <w:r w:rsidRPr="00EE55C9">
        <w:rPr>
          <w:rFonts w:ascii="Georgia" w:hAnsi="Georgia"/>
          <w:b/>
        </w:rPr>
        <w:t>Abstract</w:t>
      </w:r>
      <w:r w:rsidRPr="00EE55C9">
        <w:rPr>
          <w:rFonts w:ascii="Georgia" w:hAnsi="Georgia"/>
        </w:rPr>
        <w:t>: Tradução do resumo para o inglês, caso o trabalho</w:t>
      </w:r>
      <w:r w:rsidR="00AA5462" w:rsidRPr="00EE55C9">
        <w:rPr>
          <w:rFonts w:ascii="Georgia" w:hAnsi="Georgia"/>
        </w:rPr>
        <w:t xml:space="preserve"> seja em português ou espanhol </w:t>
      </w:r>
      <w:r w:rsidRPr="00EE55C9">
        <w:rPr>
          <w:rFonts w:ascii="Georgia" w:hAnsi="Georgia"/>
        </w:rPr>
        <w:t>(</w:t>
      </w:r>
      <w:r w:rsidR="00D72641" w:rsidRPr="00EE55C9">
        <w:rPr>
          <w:rFonts w:ascii="Georgia" w:hAnsi="Georgia"/>
        </w:rPr>
        <w:t>tamanho 10, espaço simples, 2 centímetros de indentação na margem esquerda, justificado</w:t>
      </w:r>
      <w:r w:rsidRPr="00EE55C9">
        <w:rPr>
          <w:rFonts w:ascii="Georgia" w:hAnsi="Georgia"/>
        </w:rPr>
        <w:t xml:space="preserve">).  </w:t>
      </w:r>
      <w:r w:rsidR="00AA5462" w:rsidRPr="00EE55C9">
        <w:rPr>
          <w:rFonts w:ascii="Georgia" w:hAnsi="Georgia"/>
        </w:rPr>
        <w:t>Xxxxxxxxxx xxxxx xxxxxxxxx xx xxxxxxx xxxxxxxxx xxxxxxxxxx xxxxxxxx xxxxx x xxxxxx xxxxxxx xxxxxxx xxxxxx xx xxx xxxxx xxxxxxxx xxxxx xxxxx xxxxxxxxxxxx xxxxx xxxxxxxxxxxx xxxxxxxxxxxx xxxx xxxxxxxxxx xxxxxxx xxxxx xx xxxxx xxxxx xxxxxxxxxxxx xxxxx xxxxxxxxxxxx xxxxxxxxxxxx xxxx xxxxxxxxxx xxxxxxx xxxxx.</w:t>
      </w:r>
    </w:p>
    <w:p w:rsidR="007B65CB" w:rsidRPr="00EE55C9" w:rsidRDefault="007B65CB" w:rsidP="00A46E45">
      <w:pPr>
        <w:pStyle w:val="anppomsumarioTitulo"/>
        <w:ind w:left="1134"/>
        <w:jc w:val="both"/>
        <w:rPr>
          <w:rFonts w:ascii="Georgia" w:hAnsi="Georgia"/>
          <w:b/>
        </w:rPr>
      </w:pPr>
    </w:p>
    <w:p w:rsidR="004D0EC3" w:rsidRPr="00EE55C9" w:rsidRDefault="000A77D2" w:rsidP="00A46E45">
      <w:pPr>
        <w:pStyle w:val="anppomsumarioTitulo"/>
        <w:ind w:left="1134"/>
        <w:jc w:val="both"/>
        <w:rPr>
          <w:rFonts w:ascii="Georgia" w:hAnsi="Georgia"/>
        </w:rPr>
      </w:pPr>
      <w:r w:rsidRPr="00EE55C9">
        <w:rPr>
          <w:rFonts w:ascii="Georgia" w:hAnsi="Georgia"/>
          <w:b/>
        </w:rPr>
        <w:t>Keywords:</w:t>
      </w:r>
      <w:r w:rsidRPr="00EE55C9">
        <w:rPr>
          <w:rFonts w:ascii="Georgia" w:hAnsi="Georgia"/>
        </w:rPr>
        <w:t xml:space="preserve"> tradução das palavras-chave para o inglês, separadas por </w:t>
      </w:r>
      <w:r w:rsidR="00747D1D" w:rsidRPr="00EE55C9">
        <w:rPr>
          <w:rFonts w:ascii="Georgia" w:hAnsi="Georgia"/>
        </w:rPr>
        <w:t>ponto</w:t>
      </w:r>
      <w:r w:rsidR="00D72641" w:rsidRPr="00EE55C9">
        <w:rPr>
          <w:rFonts w:ascii="Georgia" w:hAnsi="Georgia"/>
        </w:rPr>
        <w:t>, com todos os termos  iniciados com letra maiúscula</w:t>
      </w:r>
      <w:r w:rsidR="00747D1D" w:rsidRPr="00EE55C9">
        <w:rPr>
          <w:rFonts w:ascii="Georgia" w:hAnsi="Georgia"/>
        </w:rPr>
        <w:t xml:space="preserve"> (tamanho 10, espaço simples</w:t>
      </w:r>
      <w:r w:rsidR="00D72641" w:rsidRPr="00EE55C9">
        <w:rPr>
          <w:rFonts w:ascii="Georgia" w:hAnsi="Georgia"/>
        </w:rPr>
        <w:t>, 2 centímetros de indentação na margem esquerda, justificado</w:t>
      </w:r>
      <w:r w:rsidR="00747D1D" w:rsidRPr="00EE55C9">
        <w:rPr>
          <w:rFonts w:ascii="Georgia" w:hAnsi="Georgia"/>
        </w:rPr>
        <w:t>).</w:t>
      </w:r>
    </w:p>
    <w:p w:rsidR="007B65CB" w:rsidRPr="00EE55C9" w:rsidRDefault="007B65CB" w:rsidP="007B65CB">
      <w:pPr>
        <w:pStyle w:val="anppomsubttulo1"/>
        <w:spacing w:line="360" w:lineRule="auto"/>
        <w:ind w:firstLine="1134"/>
        <w:rPr>
          <w:rFonts w:ascii="Georgia" w:hAnsi="Georgia"/>
        </w:rPr>
      </w:pPr>
    </w:p>
    <w:p w:rsidR="005001F5" w:rsidRPr="00EE55C9" w:rsidRDefault="005001F5" w:rsidP="007B65CB">
      <w:pPr>
        <w:pStyle w:val="anppomsubttulo1"/>
        <w:spacing w:line="360" w:lineRule="auto"/>
        <w:ind w:firstLine="1134"/>
        <w:rPr>
          <w:rFonts w:ascii="Georgia" w:hAnsi="Georgia"/>
        </w:rPr>
      </w:pPr>
      <w:r w:rsidRPr="00EE55C9">
        <w:rPr>
          <w:rFonts w:ascii="Georgia" w:hAnsi="Georgia"/>
        </w:rPr>
        <w:t xml:space="preserve">1. </w:t>
      </w:r>
      <w:r w:rsidR="00BB526F" w:rsidRPr="00EE55C9">
        <w:rPr>
          <w:rFonts w:ascii="Georgia" w:hAnsi="Georgia"/>
        </w:rPr>
        <w:t>Sub</w:t>
      </w:r>
      <w:r w:rsidR="00270725" w:rsidRPr="00EE55C9">
        <w:rPr>
          <w:rFonts w:ascii="Georgia" w:hAnsi="Georgia"/>
        </w:rPr>
        <w:t>t</w:t>
      </w:r>
      <w:r w:rsidR="00BB526F" w:rsidRPr="00EE55C9">
        <w:rPr>
          <w:rFonts w:ascii="Georgia" w:hAnsi="Georgia"/>
        </w:rPr>
        <w:t>ítulo 1 (tamanho 12,</w:t>
      </w:r>
      <w:r w:rsidR="00056BED" w:rsidRPr="00EE55C9">
        <w:rPr>
          <w:rFonts w:ascii="Georgia" w:hAnsi="Georgia"/>
        </w:rPr>
        <w:t xml:space="preserve"> </w:t>
      </w:r>
      <w:r w:rsidR="007B65CB" w:rsidRPr="00EE55C9">
        <w:rPr>
          <w:rFonts w:ascii="Georgia" w:hAnsi="Georgia"/>
        </w:rPr>
        <w:t>espaçamento</w:t>
      </w:r>
      <w:r w:rsidR="00056BED" w:rsidRPr="00EE55C9">
        <w:rPr>
          <w:rFonts w:ascii="Georgia" w:hAnsi="Georgia"/>
        </w:rPr>
        <w:t xml:space="preserve"> 1,5,</w:t>
      </w:r>
      <w:r w:rsidR="00BB526F" w:rsidRPr="00EE55C9">
        <w:rPr>
          <w:rFonts w:ascii="Georgia" w:hAnsi="Georgia"/>
        </w:rPr>
        <w:t xml:space="preserve"> negrito</w:t>
      </w:r>
      <w:r w:rsidR="000A77D2" w:rsidRPr="00EE55C9">
        <w:rPr>
          <w:rFonts w:ascii="Georgia" w:hAnsi="Georgia"/>
        </w:rPr>
        <w:t>, justificado</w:t>
      </w:r>
      <w:r w:rsidR="004D0EC3" w:rsidRPr="00EE55C9">
        <w:rPr>
          <w:rFonts w:ascii="Georgia" w:hAnsi="Georgia"/>
        </w:rPr>
        <w:t>)</w:t>
      </w:r>
    </w:p>
    <w:p w:rsidR="00EE55C9" w:rsidRPr="00EE55C9" w:rsidRDefault="004D0EC3" w:rsidP="00AE3F21">
      <w:pPr>
        <w:pStyle w:val="anppombodytext"/>
        <w:rPr>
          <w:rFonts w:ascii="Georgia" w:hAnsi="Georgia"/>
        </w:rPr>
      </w:pPr>
      <w:r w:rsidRPr="00EE55C9">
        <w:rPr>
          <w:rFonts w:ascii="Georgia" w:hAnsi="Georgia"/>
        </w:rPr>
        <w:tab/>
      </w:r>
      <w:r w:rsidR="00BB526F" w:rsidRPr="00EE55C9">
        <w:rPr>
          <w:rFonts w:ascii="Georgia" w:hAnsi="Georgia"/>
        </w:rPr>
        <w:t>Texto (</w:t>
      </w:r>
      <w:r w:rsidR="007B65CB" w:rsidRPr="00EE55C9">
        <w:rPr>
          <w:rFonts w:ascii="Georgia" w:hAnsi="Georgia"/>
        </w:rPr>
        <w:t>fonte tamanho 12, espaçamento 1,5, sem indentação, alinhamento just</w:t>
      </w:r>
      <w:r w:rsidR="007B65CB" w:rsidRPr="00EE55C9">
        <w:rPr>
          <w:rFonts w:ascii="Georgia" w:hAnsi="Georgia"/>
        </w:rPr>
        <w:t>i</w:t>
      </w:r>
      <w:r w:rsidR="007B65CB" w:rsidRPr="00EE55C9">
        <w:rPr>
          <w:rFonts w:ascii="Georgia" w:hAnsi="Georgia"/>
        </w:rPr>
        <w:t>ficado e com recuo de primeira linha de parágrafo de 2 cm</w:t>
      </w:r>
      <w:r w:rsidR="00BB526F" w:rsidRPr="00EE55C9">
        <w:rPr>
          <w:rFonts w:ascii="Georgia" w:hAnsi="Georgia"/>
        </w:rPr>
        <w:t>) texto</w:t>
      </w:r>
      <w:r w:rsidR="000A77D2" w:rsidRPr="00EE55C9">
        <w:rPr>
          <w:rFonts w:ascii="Georgia" w:hAnsi="Georgia"/>
        </w:rPr>
        <w:t xml:space="preserve"> texto texto texto texto texto texto texto texto texto texto texto texto texto texto texto texto texto texto</w:t>
      </w:r>
      <w:r w:rsidR="00BB526F" w:rsidRPr="00EE55C9">
        <w:rPr>
          <w:rFonts w:ascii="Georgia" w:hAnsi="Georgia"/>
        </w:rPr>
        <w:t xml:space="preserve"> texto</w:t>
      </w:r>
      <w:r w:rsidR="00270725" w:rsidRPr="00EE55C9">
        <w:rPr>
          <w:rFonts w:ascii="Georgia" w:hAnsi="Georgia"/>
        </w:rPr>
        <w:t xml:space="preserve"> </w:t>
      </w:r>
      <w:r w:rsidR="000A77D2" w:rsidRPr="00EE55C9">
        <w:rPr>
          <w:rFonts w:ascii="Georgia" w:hAnsi="Georgia"/>
        </w:rPr>
        <w:t>“citações com até 3 linhas devem ser inseridas</w:t>
      </w:r>
      <w:r w:rsidR="00A46E45" w:rsidRPr="00EE55C9">
        <w:rPr>
          <w:rFonts w:ascii="Georgia" w:hAnsi="Georgia"/>
        </w:rPr>
        <w:t xml:space="preserve"> no corpo do texto, entre aspas” (AUTOR, a</w:t>
      </w:r>
      <w:r w:rsidR="000A77D2" w:rsidRPr="00EE55C9">
        <w:rPr>
          <w:rFonts w:ascii="Georgia" w:hAnsi="Georgia"/>
        </w:rPr>
        <w:t>no</w:t>
      </w:r>
      <w:r w:rsidR="00BF4B62">
        <w:rPr>
          <w:rFonts w:ascii="Georgia" w:hAnsi="Georgia"/>
        </w:rPr>
        <w:t>, p. núme</w:t>
      </w:r>
      <w:r w:rsidR="000A77D2" w:rsidRPr="00EE55C9">
        <w:rPr>
          <w:rFonts w:ascii="Georgia" w:hAnsi="Georgia"/>
        </w:rPr>
        <w:t>ro de página). T</w:t>
      </w:r>
      <w:r w:rsidR="00BB526F" w:rsidRPr="00EE55C9">
        <w:rPr>
          <w:rFonts w:ascii="Georgia" w:hAnsi="Georgia"/>
        </w:rPr>
        <w:t xml:space="preserve">exto texto texto texto texto texto texto texto texto texto texto texto texto texto texto texto texto texto texto texto texto texto texto texto texto texto texto texto texto texto texto texto texto texto texto texto texto texto </w:t>
      </w:r>
      <w:r w:rsidR="00BB526F" w:rsidRPr="00EE55C9">
        <w:rPr>
          <w:rFonts w:ascii="Georgia" w:hAnsi="Georgia"/>
        </w:rPr>
        <w:lastRenderedPageBreak/>
        <w:t>texto texto texto texto texto texto texto texto texto texto texto texto texto texto texto texto texto texto texto texto texto</w:t>
      </w:r>
      <w:r w:rsidR="00EE55C9" w:rsidRPr="00EE55C9">
        <w:rPr>
          <w:rStyle w:val="Refdenotaderodap"/>
          <w:rFonts w:ascii="Georgia" w:hAnsi="Georgia"/>
        </w:rPr>
        <w:footnoteReference w:id="1"/>
      </w:r>
      <w:r w:rsidR="00EE55C9" w:rsidRPr="00EE55C9">
        <w:rPr>
          <w:rFonts w:ascii="Georgia" w:hAnsi="Georgia"/>
        </w:rPr>
        <w:t>.</w:t>
      </w:r>
    </w:p>
    <w:p w:rsidR="00EE55C9" w:rsidRPr="00EE55C9" w:rsidRDefault="00EE55C9" w:rsidP="00AE3F21">
      <w:pPr>
        <w:pStyle w:val="anppombodytext"/>
        <w:ind w:firstLine="1134"/>
        <w:rPr>
          <w:rFonts w:ascii="Georgia" w:hAnsi="Georgia"/>
          <w:noProof/>
        </w:rPr>
      </w:pPr>
      <w:r w:rsidRPr="00EE55C9">
        <w:rPr>
          <w:rFonts w:ascii="Georgia" w:hAnsi="Georgia"/>
        </w:rPr>
        <w:t>Autocitações devem ser omitidas no corpo do texto e nas referências na versão de submissão para garantir avaliação em caráter anônimo, sendo substituídas por “XXX” na submissão e restabelecidas na versão definitiva do trabalho, caso aprovado. Texto texto texto texto texto texto texto texto texto texto texto texto texto texto texto texto texto texto texto texto texto texto texto texto texto texto texto texto texto texto</w:t>
      </w:r>
      <w:r w:rsidRPr="00EE55C9">
        <w:rPr>
          <w:rFonts w:ascii="Georgia" w:hAnsi="Georgia"/>
          <w:noProof/>
        </w:rPr>
        <w:t xml:space="preserve"> texto. Texto texto texto texto texto texto texto texto texto texto texto texto texto.</w:t>
      </w:r>
    </w:p>
    <w:p w:rsidR="00EE55C9" w:rsidRPr="00EE55C9" w:rsidRDefault="00EE55C9" w:rsidP="00AE3F21">
      <w:pPr>
        <w:pStyle w:val="anppombodytext"/>
        <w:rPr>
          <w:rFonts w:ascii="Georgia" w:hAnsi="Georgia"/>
          <w:noProof/>
        </w:rPr>
      </w:pPr>
    </w:p>
    <w:p w:rsidR="00EE55C9" w:rsidRPr="00EE55C9" w:rsidRDefault="00CD715B" w:rsidP="00AE3F21">
      <w:pPr>
        <w:pStyle w:val="anppombodytext"/>
        <w:jc w:val="center"/>
        <w:rPr>
          <w:rFonts w:ascii="Georgia" w:hAnsi="Georgia"/>
          <w:noProof/>
        </w:rPr>
      </w:pPr>
      <w:r>
        <w:rPr>
          <w:rFonts w:ascii="Georgia" w:hAnsi="Georgia"/>
          <w:noProof/>
        </w:rPr>
        <w:drawing>
          <wp:inline distT="0" distB="0" distL="0" distR="0">
            <wp:extent cx="1905000" cy="1905000"/>
            <wp:effectExtent l="0" t="0" r="0" b="0"/>
            <wp:docPr id="1" name="Imagem 1" descr="LogoM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v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E55C9" w:rsidRPr="00EE55C9" w:rsidRDefault="00EE55C9" w:rsidP="00AE3F21">
      <w:pPr>
        <w:pStyle w:val="anppomlegenda"/>
        <w:rPr>
          <w:rFonts w:ascii="Georgia" w:hAnsi="Georgia"/>
        </w:rPr>
      </w:pPr>
      <w:r w:rsidRPr="00EE55C9">
        <w:rPr>
          <w:rFonts w:ascii="Georgia" w:hAnsi="Georgia"/>
        </w:rPr>
        <w:t xml:space="preserve">Exemplo 1: Exemplos musicais (Ex.), figuras (Fig.), tabelas (Tab.) etc. devem ser inseridos no texto como figura, </w:t>
      </w:r>
      <w:r>
        <w:rPr>
          <w:rFonts w:ascii="Georgia" w:hAnsi="Georgia"/>
        </w:rPr>
        <w:t xml:space="preserve">coloridas ou </w:t>
      </w:r>
      <w:r w:rsidRPr="00EE55C9">
        <w:rPr>
          <w:rFonts w:ascii="Georgia" w:hAnsi="Georgia"/>
        </w:rPr>
        <w:t>em gradações de preto (formato “.tif” ou “.jpg” em 300 dpi), numerados e acompanhados de legenda sucinta e elucidativa de no máximo 3 linhas (tamanho 10, espaço simples, centralizado). A legenda deve vir abaixo da figura, que não deve ultrapassar a margem do texto na folha.</w:t>
      </w:r>
    </w:p>
    <w:p w:rsidR="00EE55C9" w:rsidRPr="00EE55C9" w:rsidRDefault="00EE55C9" w:rsidP="00AE3F21">
      <w:pPr>
        <w:pStyle w:val="anppombodytext"/>
        <w:rPr>
          <w:rFonts w:ascii="Georgia" w:hAnsi="Georgia"/>
        </w:rPr>
      </w:pPr>
    </w:p>
    <w:p w:rsidR="00EE55C9" w:rsidRPr="00EE55C9" w:rsidRDefault="00EE55C9" w:rsidP="00AE3F21">
      <w:pPr>
        <w:pStyle w:val="anppombodytext"/>
        <w:ind w:firstLine="1134"/>
        <w:rPr>
          <w:rFonts w:ascii="Georgia" w:hAnsi="Georgia"/>
        </w:rPr>
      </w:pPr>
      <w:r w:rsidRPr="00EE55C9">
        <w:rPr>
          <w:rFonts w:ascii="Georgia" w:hAnsi="Georgia"/>
        </w:rPr>
        <w:t>Texto (fonte tamanho 12, espaçamento 1,5, sem indentação, alinhamento just</w:t>
      </w:r>
      <w:r w:rsidRPr="00EE55C9">
        <w:rPr>
          <w:rFonts w:ascii="Georgia" w:hAnsi="Georgia"/>
        </w:rPr>
        <w:t>i</w:t>
      </w:r>
      <w:r w:rsidRPr="00EE55C9">
        <w:rPr>
          <w:rFonts w:ascii="Georgia" w:hAnsi="Georgia"/>
        </w:rPr>
        <w:t>ficado e com recuo de primeira linha de parágrafo de 2 cm). Texto texto texto texto texto texto texto texto texto texto texto texto texto texto texto texto texto texto texto texto.</w:t>
      </w:r>
    </w:p>
    <w:p w:rsidR="00EE55C9" w:rsidRPr="00EE55C9" w:rsidRDefault="00EE55C9" w:rsidP="00AE3F21">
      <w:pPr>
        <w:pStyle w:val="anppombodytext"/>
        <w:rPr>
          <w:rFonts w:ascii="Georgia" w:hAnsi="Georgia"/>
        </w:rPr>
      </w:pPr>
    </w:p>
    <w:p w:rsidR="00EE55C9" w:rsidRPr="00EE55C9" w:rsidRDefault="00EE55C9" w:rsidP="007B65CB">
      <w:pPr>
        <w:pStyle w:val="anppomcitacaoBloco"/>
        <w:rPr>
          <w:rFonts w:ascii="Georgia" w:hAnsi="Georgia"/>
        </w:rPr>
      </w:pPr>
      <w:r w:rsidRPr="00EE55C9">
        <w:rPr>
          <w:rFonts w:ascii="Georgia" w:hAnsi="Georgia"/>
        </w:rPr>
        <w:t>As citações com mais de três linhas devem vir separadas como parágrafo e com indentação de 4cm à esquerda (sem aspas, fonte tamanho 10, espaço simples, alinhamento justificado, sem itálico) xxxx xxxx xxxx xxxx xxxx xxxx xxxx xxxx xxxx xxxx xxxx xxxx xxxx xxxx xxxx xxxx xxxx xxxx xxxx xxxx xxxx xxxx xxxx xxxx xxxx xxxx xxxx xxxx xxxx xxxx xxxx xxxx xxxx xxxx xxxx xxxx xxxx xxxx xxxx xxxx xxxx xxxx xxxx xxxx xxxx xxxx xxxx xxxx xxxx xxxx xxxx xxxx xxxx xxxx (AUTOR, ano</w:t>
      </w:r>
      <w:r w:rsidR="003C5F0C">
        <w:rPr>
          <w:rFonts w:ascii="Georgia" w:hAnsi="Georgia"/>
        </w:rPr>
        <w:t xml:space="preserve">, p. </w:t>
      </w:r>
      <w:r w:rsidRPr="00EE55C9">
        <w:rPr>
          <w:rFonts w:ascii="Georgia" w:hAnsi="Georgia"/>
        </w:rPr>
        <w:t>número da página).</w:t>
      </w:r>
    </w:p>
    <w:p w:rsidR="00EE55C9" w:rsidRPr="00EE55C9" w:rsidRDefault="00EE55C9" w:rsidP="00AE3F21">
      <w:pPr>
        <w:pStyle w:val="anppombodytext"/>
        <w:rPr>
          <w:rFonts w:ascii="Georgia" w:hAnsi="Georgia"/>
        </w:rPr>
      </w:pPr>
    </w:p>
    <w:p w:rsidR="00EE55C9" w:rsidRPr="00EE55C9" w:rsidRDefault="00EE55C9" w:rsidP="00AE3F21">
      <w:pPr>
        <w:pStyle w:val="anppombodytext"/>
        <w:rPr>
          <w:rFonts w:ascii="Georgia" w:hAnsi="Georgia"/>
        </w:rPr>
      </w:pPr>
      <w:r w:rsidRPr="00EE55C9">
        <w:rPr>
          <w:rFonts w:ascii="Georgia" w:hAnsi="Georgia"/>
        </w:rPr>
        <w:lastRenderedPageBreak/>
        <w:tab/>
        <w:t>As iniciais dos nomes das notas musicais deverão vir sempre em maiúsculas (Dó, Ré, Mi etc.). E lembre-se que, segundo a ABNT, a abreviatura para número é n.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E55C9" w:rsidRPr="00EE55C9" w:rsidRDefault="00EE55C9" w:rsidP="00AE3F21">
      <w:pPr>
        <w:pStyle w:val="anppombodytext"/>
        <w:rPr>
          <w:rFonts w:ascii="Georgia" w:hAnsi="Georgia"/>
        </w:rPr>
      </w:pPr>
    </w:p>
    <w:p w:rsidR="00EE55C9" w:rsidRPr="00EE55C9" w:rsidRDefault="00EE55C9" w:rsidP="00AE3F21">
      <w:pPr>
        <w:pStyle w:val="anppombodytext"/>
        <w:rPr>
          <w:rFonts w:ascii="Georgia" w:hAnsi="Georgia"/>
          <w:b/>
        </w:rPr>
      </w:pPr>
      <w:r w:rsidRPr="00EE55C9">
        <w:rPr>
          <w:rFonts w:ascii="Georgia" w:hAnsi="Georgia"/>
        </w:rPr>
        <w:tab/>
      </w:r>
      <w:r w:rsidRPr="00EE55C9">
        <w:rPr>
          <w:rFonts w:ascii="Georgia" w:hAnsi="Georgia"/>
          <w:b/>
        </w:rPr>
        <w:t>2. Subtítulo 2 (fonte Times New Roman, tamanho 12, negrito, justificado)</w:t>
      </w:r>
    </w:p>
    <w:p w:rsidR="00EE55C9" w:rsidRPr="00EE55C9" w:rsidRDefault="00EE55C9" w:rsidP="00AE3F21">
      <w:pPr>
        <w:pStyle w:val="anppombodytext"/>
        <w:ind w:firstLine="1134"/>
        <w:rPr>
          <w:rFonts w:ascii="Georgia" w:hAnsi="Georgia"/>
        </w:rPr>
      </w:pPr>
      <w:r w:rsidRPr="00EE55C9">
        <w:rPr>
          <w:rFonts w:ascii="Georgia" w:hAnsi="Georgia"/>
        </w:rPr>
        <w:t>Cada trabalho deverá ter extensão de 8</w:t>
      </w:r>
      <w:r w:rsidR="004B6382">
        <w:rPr>
          <w:rFonts w:ascii="Georgia" w:hAnsi="Georgia"/>
        </w:rPr>
        <w:t xml:space="preserve"> a 20</w:t>
      </w:r>
      <w:r w:rsidRPr="00EE55C9">
        <w:rPr>
          <w:rFonts w:ascii="Georgia" w:hAnsi="Georgia"/>
        </w:rPr>
        <w:t xml:space="preserve"> páginas (incluindo título, resumo, palavras-chave e respectivas traduções, notas e referências). Textos que excedam o tamanho máximo de </w:t>
      </w:r>
      <w:r w:rsidR="004B6382">
        <w:rPr>
          <w:rFonts w:ascii="Georgia" w:hAnsi="Georgia"/>
        </w:rPr>
        <w:t>20</w:t>
      </w:r>
      <w:r w:rsidRPr="00EE55C9">
        <w:rPr>
          <w:rFonts w:ascii="Georgia" w:hAnsi="Georgia"/>
        </w:rPr>
        <w:t xml:space="preserve"> páginas não serão aceitos pela Comissão Científica para avaliação.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BB526F" w:rsidRPr="00EE55C9" w:rsidRDefault="00EE55C9" w:rsidP="00AE3F21">
      <w:pPr>
        <w:pStyle w:val="anppombodytext"/>
        <w:ind w:firstLine="1134"/>
        <w:rPr>
          <w:rFonts w:ascii="Georgia" w:hAnsi="Georgia"/>
        </w:rPr>
      </w:pPr>
      <w:r w:rsidRPr="00EE55C9">
        <w:rPr>
          <w:rFonts w:ascii="Georgia" w:hAnsi="Georgia"/>
        </w:rPr>
        <w:t>A exatidão das referências constantes na listagem ao final dos trabalhos bem como a correta citação ao longo do texto são de responsabilidade do(a) autor(a) ou autores(as) do trabalho. Texto texto texto texto texto texto texto texto texto texto texto texto texto texto texto texto texto texto texto texto texto texto texto texto texto texto texto texto texto texto texto texto texto texto texto texto texto texto</w:t>
      </w:r>
      <w:r w:rsidRPr="00EE55C9">
        <w:rPr>
          <w:rStyle w:val="Refdenotaderodap"/>
          <w:rFonts w:ascii="Georgia" w:hAnsi="Georgia"/>
        </w:rPr>
        <w:footnoteReference w:id="2"/>
      </w:r>
      <w:r w:rsidRPr="00EE55C9">
        <w:rPr>
          <w:rFonts w:ascii="Georgia" w:hAnsi="Georgia"/>
        </w:rPr>
        <w:t>.</w:t>
      </w:r>
      <w:r w:rsidR="005001F5" w:rsidRPr="00EE55C9">
        <w:rPr>
          <w:rFonts w:ascii="Georgia" w:hAnsi="Georgia"/>
        </w:rPr>
        <w:t xml:space="preserve"> </w:t>
      </w:r>
      <w:r w:rsidR="00A46E45" w:rsidRPr="00EE55C9">
        <w:rPr>
          <w:rFonts w:ascii="Georgia" w:hAnsi="Georgia"/>
        </w:rPr>
        <w:t>T</w:t>
      </w:r>
      <w:r w:rsidR="005001F5" w:rsidRPr="00EE55C9">
        <w:rPr>
          <w:rFonts w:ascii="Georgia" w:hAnsi="Georgia"/>
        </w:rPr>
        <w:t>exto texto texto texto texto texto texto texto texto texto texto texto texto texto texto texto texto texto texto.</w:t>
      </w:r>
    </w:p>
    <w:p w:rsidR="00A46E45" w:rsidRPr="00EE55C9" w:rsidRDefault="00A46E45" w:rsidP="00AE3F21">
      <w:pPr>
        <w:pStyle w:val="anppombodytext"/>
        <w:ind w:firstLine="1134"/>
        <w:rPr>
          <w:rFonts w:ascii="Georgia" w:hAnsi="Georgia"/>
        </w:rPr>
      </w:pPr>
      <w:r w:rsidRPr="00EE55C9">
        <w:rPr>
          <w:rFonts w:ascii="Georgia" w:hAnsi="Georgia"/>
        </w:rPr>
        <w:t>As normas de formatação que não estiverem previstas acima devem estar de acordo com as normas vigentes da ABNT. Texto texto texto texto texto texto texto texto texto texto texto texto texto texto texto texto texto texto texto texto texto texto texto texto texto texto texto texto texto texto texto texto texto texto texto texto texto.</w:t>
      </w:r>
    </w:p>
    <w:p w:rsidR="00BB526F" w:rsidRPr="00EE55C9" w:rsidRDefault="00BB526F" w:rsidP="00AE3F21">
      <w:pPr>
        <w:pStyle w:val="anppombodytext"/>
        <w:rPr>
          <w:rFonts w:ascii="Georgia" w:hAnsi="Georgia"/>
        </w:rPr>
      </w:pPr>
    </w:p>
    <w:p w:rsidR="005373C3" w:rsidRPr="00EE55C9" w:rsidRDefault="00BB526F" w:rsidP="00F135E1">
      <w:pPr>
        <w:pStyle w:val="anppomsubtituloBibliografia"/>
        <w:rPr>
          <w:rFonts w:ascii="Georgia" w:hAnsi="Georgia"/>
        </w:rPr>
      </w:pPr>
      <w:r w:rsidRPr="00EE55C9">
        <w:rPr>
          <w:rFonts w:ascii="Georgia" w:hAnsi="Georgia"/>
        </w:rPr>
        <w:t>Referências</w:t>
      </w:r>
      <w:r w:rsidR="005001F5" w:rsidRPr="00EE55C9">
        <w:rPr>
          <w:rFonts w:ascii="Georgia" w:hAnsi="Georgia"/>
        </w:rPr>
        <w:t>:</w:t>
      </w:r>
      <w:r w:rsidRPr="00EE55C9">
        <w:rPr>
          <w:rFonts w:ascii="Georgia" w:hAnsi="Georgia"/>
        </w:rPr>
        <w:t xml:space="preserve"> </w:t>
      </w:r>
      <w:r w:rsidRPr="00EE55C9">
        <w:rPr>
          <w:rFonts w:ascii="Georgia" w:hAnsi="Georgia"/>
          <w:b w:val="0"/>
        </w:rPr>
        <w:t>(inclua apenas a</w:t>
      </w:r>
      <w:r w:rsidR="00270725" w:rsidRPr="00EE55C9">
        <w:rPr>
          <w:rFonts w:ascii="Georgia" w:hAnsi="Georgia"/>
          <w:b w:val="0"/>
        </w:rPr>
        <w:t>s</w:t>
      </w:r>
      <w:r w:rsidRPr="00EE55C9">
        <w:rPr>
          <w:rFonts w:ascii="Georgia" w:hAnsi="Georgia"/>
          <w:b w:val="0"/>
        </w:rPr>
        <w:t xml:space="preserve"> font</w:t>
      </w:r>
      <w:r w:rsidR="00F135E1" w:rsidRPr="00EE55C9">
        <w:rPr>
          <w:rFonts w:ascii="Georgia" w:hAnsi="Georgia"/>
          <w:b w:val="0"/>
        </w:rPr>
        <w:t xml:space="preserve">es citadas no trabalho; </w:t>
      </w:r>
      <w:r w:rsidR="005373C3" w:rsidRPr="00EE55C9">
        <w:rPr>
          <w:rFonts w:ascii="Georgia" w:hAnsi="Georgia"/>
          <w:b w:val="0"/>
        </w:rPr>
        <w:t>fonte Times New Roman, tamanho 12, espaço simples, justificado, sem identação</w:t>
      </w:r>
      <w:r w:rsidR="001560E5" w:rsidRPr="00EE55C9">
        <w:rPr>
          <w:rFonts w:ascii="Georgia" w:hAnsi="Georgia"/>
          <w:b w:val="0"/>
        </w:rPr>
        <w:t xml:space="preserve">, </w:t>
      </w:r>
      <w:r w:rsidR="00F135E1" w:rsidRPr="00EE55C9">
        <w:rPr>
          <w:rFonts w:ascii="Georgia" w:hAnsi="Georgia"/>
          <w:b w:val="0"/>
        </w:rPr>
        <w:t>sem linha em branco entre cada item</w:t>
      </w:r>
      <w:r w:rsidR="005373C3" w:rsidRPr="00EE55C9">
        <w:rPr>
          <w:rFonts w:ascii="Georgia" w:hAnsi="Georgia"/>
          <w:b w:val="0"/>
        </w:rPr>
        <w:t>)</w:t>
      </w:r>
      <w:r w:rsidR="00F135E1" w:rsidRPr="00EE55C9">
        <w:rPr>
          <w:rFonts w:ascii="Georgia" w:hAnsi="Georgia"/>
          <w:b w:val="0"/>
        </w:rPr>
        <w:t>.</w:t>
      </w:r>
    </w:p>
    <w:p w:rsidR="005373C3" w:rsidRPr="00EE55C9" w:rsidRDefault="005373C3"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Livro</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lastRenderedPageBreak/>
        <w:t>SOBRENOME, Prenome(s) do Autor</w:t>
      </w:r>
      <w:r w:rsidR="005004D1" w:rsidRPr="00EE55C9">
        <w:rPr>
          <w:rFonts w:ascii="Georgia" w:hAnsi="Georgia"/>
          <w:color w:val="000000"/>
        </w:rPr>
        <w:t>; SOBRENOME, Prenome(s) do segundo Autor (se hover)</w:t>
      </w:r>
      <w:r w:rsidRPr="00EE55C9">
        <w:rPr>
          <w:rFonts w:ascii="Georgia" w:hAnsi="Georgia"/>
          <w:color w:val="000000"/>
        </w:rPr>
        <w:t xml:space="preserve">. </w:t>
      </w:r>
      <w:r w:rsidRPr="00EE55C9">
        <w:rPr>
          <w:rFonts w:ascii="Georgia" w:hAnsi="Georgia"/>
          <w:i/>
          <w:color w:val="000000"/>
        </w:rPr>
        <w:t>Título do Trabalho</w:t>
      </w:r>
      <w:r w:rsidRPr="00EE55C9">
        <w:rPr>
          <w:rFonts w:ascii="Georgia" w:hAnsi="Georgia"/>
          <w:color w:val="000000"/>
        </w:rPr>
        <w:t>: subtítulo [se houver]. Edição [se não for a primeira]. Local de publicação: Editora, ano.</w:t>
      </w:r>
    </w:p>
    <w:p w:rsidR="005373C3" w:rsidRPr="00EE55C9" w:rsidRDefault="005373C3" w:rsidP="007B65CB">
      <w:pPr>
        <w:tabs>
          <w:tab w:val="num" w:pos="0"/>
        </w:tabs>
        <w:jc w:val="both"/>
        <w:rPr>
          <w:rFonts w:ascii="Georgia" w:hAnsi="Georgia"/>
          <w:b/>
          <w:color w:val="000000"/>
        </w:rPr>
      </w:pPr>
    </w:p>
    <w:p w:rsidR="008059E1" w:rsidRPr="00EE55C9" w:rsidRDefault="008059E1" w:rsidP="007B65CB">
      <w:pPr>
        <w:tabs>
          <w:tab w:val="num" w:pos="0"/>
        </w:tabs>
        <w:jc w:val="both"/>
        <w:rPr>
          <w:rFonts w:ascii="Georgia" w:hAnsi="Georgia"/>
          <w:b/>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Capítulo de livro ou verbete assinado em enciclopédia</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t xml:space="preserve">SOBRENOME, Prenome(s) do Autor da Parte da Obra. Título da parte. In: SOBRENOME, Prenome(s) do </w:t>
      </w:r>
      <w:r w:rsidR="00AB09BB" w:rsidRPr="00EE55C9">
        <w:rPr>
          <w:rFonts w:ascii="Georgia" w:hAnsi="Georgia"/>
          <w:color w:val="000000"/>
        </w:rPr>
        <w:t xml:space="preserve">Organizador </w:t>
      </w:r>
      <w:r w:rsidRPr="00EE55C9">
        <w:rPr>
          <w:rFonts w:ascii="Georgia" w:hAnsi="Georgia"/>
          <w:color w:val="000000"/>
        </w:rPr>
        <w:t>da Obra</w:t>
      </w:r>
      <w:r w:rsidR="00AB09BB" w:rsidRPr="00EE55C9">
        <w:rPr>
          <w:rFonts w:ascii="Georgia" w:hAnsi="Georgia"/>
          <w:color w:val="000000"/>
        </w:rPr>
        <w:t xml:space="preserve"> (Org.)</w:t>
      </w:r>
      <w:r w:rsidRPr="00EE55C9">
        <w:rPr>
          <w:rFonts w:ascii="Georgia" w:hAnsi="Georgia"/>
          <w:color w:val="000000"/>
        </w:rPr>
        <w:t xml:space="preserve">. </w:t>
      </w:r>
      <w:r w:rsidRPr="00EE55C9">
        <w:rPr>
          <w:rFonts w:ascii="Georgia" w:hAnsi="Georgia"/>
          <w:i/>
          <w:color w:val="000000"/>
        </w:rPr>
        <w:t>Título do Trabalho</w:t>
      </w:r>
      <w:r w:rsidRPr="00EE55C9">
        <w:rPr>
          <w:rFonts w:ascii="Georgia" w:hAnsi="Georgia"/>
          <w:color w:val="000000"/>
        </w:rPr>
        <w:t>: subtítulo [se houver]. Edição [se não for a primeira]. Local de publicação: Editora, ano. Capítulo ou páginas inicial-final da parte.</w:t>
      </w:r>
    </w:p>
    <w:p w:rsidR="005373C3" w:rsidRPr="00EE55C9" w:rsidRDefault="005373C3" w:rsidP="007B65CB">
      <w:pPr>
        <w:tabs>
          <w:tab w:val="num" w:pos="0"/>
        </w:tabs>
        <w:jc w:val="both"/>
        <w:rPr>
          <w:rFonts w:ascii="Georgia" w:hAnsi="Georgia"/>
          <w:color w:val="000000"/>
        </w:rPr>
      </w:pPr>
    </w:p>
    <w:p w:rsidR="000A77D2" w:rsidRPr="00EE55C9" w:rsidRDefault="00C64939" w:rsidP="007B65CB">
      <w:pPr>
        <w:tabs>
          <w:tab w:val="left" w:pos="0"/>
          <w:tab w:val="left" w:pos="2535"/>
        </w:tabs>
        <w:jc w:val="both"/>
        <w:rPr>
          <w:rFonts w:ascii="Georgia" w:hAnsi="Georgia"/>
          <w:b/>
        </w:rPr>
      </w:pPr>
      <w:r w:rsidRPr="00EE55C9">
        <w:rPr>
          <w:rFonts w:ascii="Georgia" w:hAnsi="Georgia"/>
          <w:b/>
        </w:rPr>
        <w:t xml:space="preserve">- </w:t>
      </w:r>
      <w:r w:rsidR="000A77D2" w:rsidRPr="00EE55C9">
        <w:rPr>
          <w:rFonts w:ascii="Georgia" w:hAnsi="Georgia"/>
          <w:b/>
        </w:rPr>
        <w:t>Dissertações ou Teses</w:t>
      </w:r>
      <w:r w:rsidR="000A77D2" w:rsidRPr="00EE55C9">
        <w:rPr>
          <w:rFonts w:ascii="Georgia" w:hAnsi="Georgia"/>
          <w:b/>
        </w:rPr>
        <w:tab/>
      </w:r>
    </w:p>
    <w:p w:rsidR="00043C3C" w:rsidRPr="00EE55C9" w:rsidRDefault="000A77D2" w:rsidP="00043C3C">
      <w:pPr>
        <w:tabs>
          <w:tab w:val="left" w:pos="0"/>
        </w:tabs>
        <w:jc w:val="both"/>
        <w:rPr>
          <w:rFonts w:ascii="Georgia" w:hAnsi="Georgia"/>
          <w:color w:val="000000"/>
        </w:rPr>
      </w:pPr>
      <w:r w:rsidRPr="00EE55C9">
        <w:rPr>
          <w:rFonts w:ascii="Georgia" w:hAnsi="Georgia"/>
          <w:color w:val="000000"/>
        </w:rPr>
        <w:t xml:space="preserve">SOBRENOME, Prenome(s) do Autor. </w:t>
      </w:r>
      <w:r w:rsidRPr="00EE55C9">
        <w:rPr>
          <w:rFonts w:ascii="Georgia" w:hAnsi="Georgia"/>
          <w:i/>
          <w:iCs/>
          <w:color w:val="000000"/>
        </w:rPr>
        <w:t>Título do Trabalho</w:t>
      </w:r>
      <w:r w:rsidRPr="00EE55C9">
        <w:rPr>
          <w:rFonts w:ascii="Georgia" w:hAnsi="Georgia"/>
          <w:color w:val="000000"/>
        </w:rPr>
        <w:t xml:space="preserve">: subtítulo [se houver]. </w:t>
      </w:r>
      <w:r w:rsidR="008B4DA2" w:rsidRPr="00EE55C9">
        <w:rPr>
          <w:rFonts w:ascii="Georgia" w:hAnsi="Georgia"/>
          <w:color w:val="000000"/>
        </w:rPr>
        <w:t>Cidade, ano</w:t>
      </w:r>
      <w:r w:rsidR="00AB09BB" w:rsidRPr="00EE55C9">
        <w:rPr>
          <w:rFonts w:ascii="Georgia" w:hAnsi="Georgia"/>
          <w:color w:val="000000"/>
        </w:rPr>
        <w:t xml:space="preserve"> da defesa (se for o caso)</w:t>
      </w:r>
      <w:r w:rsidR="008B4DA2" w:rsidRPr="00EE55C9">
        <w:rPr>
          <w:rFonts w:ascii="Georgia" w:hAnsi="Georgia"/>
          <w:color w:val="000000"/>
        </w:rPr>
        <w:t xml:space="preserve">. Número de páginas [ex.: 123f.]. </w:t>
      </w:r>
      <w:r w:rsidRPr="00EE55C9">
        <w:rPr>
          <w:rFonts w:ascii="Georgia" w:hAnsi="Georgia"/>
          <w:color w:val="000000"/>
        </w:rPr>
        <w:t xml:space="preserve">Dissertação </w:t>
      </w:r>
      <w:r w:rsidR="008B4DA2" w:rsidRPr="00EE55C9">
        <w:rPr>
          <w:rFonts w:ascii="Georgia" w:hAnsi="Georgia"/>
          <w:color w:val="000000"/>
        </w:rPr>
        <w:t>(</w:t>
      </w:r>
      <w:r w:rsidRPr="00EE55C9">
        <w:rPr>
          <w:rFonts w:ascii="Georgia" w:hAnsi="Georgia"/>
          <w:color w:val="000000"/>
        </w:rPr>
        <w:t xml:space="preserve">Mestrado </w:t>
      </w:r>
      <w:r w:rsidR="008B4DA2" w:rsidRPr="00EE55C9">
        <w:rPr>
          <w:rFonts w:ascii="Georgia" w:hAnsi="Georgia"/>
          <w:color w:val="000000"/>
        </w:rPr>
        <w:t>em...) [ou Tese (</w:t>
      </w:r>
      <w:r w:rsidRPr="00EE55C9">
        <w:rPr>
          <w:rFonts w:ascii="Georgia" w:hAnsi="Georgia"/>
          <w:color w:val="000000"/>
        </w:rPr>
        <w:t>Doutorado</w:t>
      </w:r>
      <w:r w:rsidR="008B4DA2" w:rsidRPr="00EE55C9">
        <w:rPr>
          <w:rFonts w:ascii="Georgia" w:hAnsi="Georgia"/>
          <w:color w:val="000000"/>
        </w:rPr>
        <w:t xml:space="preserve"> em...</w:t>
      </w:r>
      <w:r w:rsidRPr="00EE55C9">
        <w:rPr>
          <w:rFonts w:ascii="Georgia" w:hAnsi="Georgia"/>
          <w:color w:val="000000"/>
        </w:rPr>
        <w:t>)</w:t>
      </w:r>
      <w:r w:rsidR="008B4DA2" w:rsidRPr="00EE55C9">
        <w:rPr>
          <w:rFonts w:ascii="Georgia" w:hAnsi="Georgia"/>
          <w:color w:val="000000"/>
        </w:rPr>
        <w:t xml:space="preserve">]. </w:t>
      </w:r>
      <w:r w:rsidR="00043C3C" w:rsidRPr="00EE55C9">
        <w:rPr>
          <w:rFonts w:ascii="Georgia" w:hAnsi="Georgia"/>
          <w:color w:val="000000"/>
        </w:rPr>
        <w:t xml:space="preserve">Instituto, </w:t>
      </w:r>
      <w:r w:rsidR="008B4DA2" w:rsidRPr="00EE55C9">
        <w:rPr>
          <w:rFonts w:ascii="Georgia" w:hAnsi="Georgia"/>
          <w:color w:val="000000"/>
        </w:rPr>
        <w:t>Universidade</w:t>
      </w:r>
      <w:r w:rsidR="00AB09BB" w:rsidRPr="00EE55C9">
        <w:rPr>
          <w:rFonts w:ascii="Georgia" w:hAnsi="Georgia"/>
          <w:color w:val="000000"/>
        </w:rPr>
        <w:t xml:space="preserve">, Cidade, </w:t>
      </w:r>
      <w:r w:rsidR="00EE63F3" w:rsidRPr="00EE55C9">
        <w:rPr>
          <w:rFonts w:ascii="Georgia" w:hAnsi="Georgia"/>
          <w:color w:val="000000"/>
        </w:rPr>
        <w:t>ano da publicação</w:t>
      </w:r>
      <w:r w:rsidRPr="00EE55C9">
        <w:rPr>
          <w:rFonts w:ascii="Georgia" w:hAnsi="Georgia"/>
          <w:color w:val="000000"/>
        </w:rPr>
        <w:t>.</w:t>
      </w:r>
    </w:p>
    <w:p w:rsidR="000A77D2" w:rsidRPr="00EE55C9" w:rsidRDefault="000A77D2"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Artigo em Periódico</w:t>
      </w:r>
    </w:p>
    <w:p w:rsidR="005373C3" w:rsidRPr="00EE55C9" w:rsidRDefault="005373C3" w:rsidP="007B65CB">
      <w:pPr>
        <w:tabs>
          <w:tab w:val="num" w:pos="0"/>
        </w:tabs>
        <w:jc w:val="both"/>
        <w:rPr>
          <w:rFonts w:ascii="Georgia" w:hAnsi="Georgia"/>
          <w:color w:val="FF0000"/>
        </w:rPr>
      </w:pPr>
      <w:r w:rsidRPr="00EE55C9">
        <w:rPr>
          <w:rFonts w:ascii="Georgia" w:hAnsi="Georgia"/>
          <w:color w:val="000000"/>
        </w:rPr>
        <w:t>SOBRENOME, Prenome(s) do Autor do Artigo. Título do Artigo</w:t>
      </w:r>
      <w:r w:rsidRPr="00EE55C9">
        <w:rPr>
          <w:rFonts w:ascii="Georgia" w:hAnsi="Georgia"/>
          <w:i/>
          <w:color w:val="000000"/>
        </w:rPr>
        <w:t>.</w:t>
      </w:r>
      <w:r w:rsidRPr="00EE55C9">
        <w:rPr>
          <w:rFonts w:ascii="Georgia" w:hAnsi="Georgia"/>
          <w:b/>
          <w:i/>
          <w:color w:val="000000"/>
        </w:rPr>
        <w:t xml:space="preserve"> </w:t>
      </w:r>
      <w:r w:rsidRPr="00EE55C9">
        <w:rPr>
          <w:rFonts w:ascii="Georgia" w:hAnsi="Georgia"/>
          <w:i/>
          <w:color w:val="000000"/>
        </w:rPr>
        <w:t>Título do Periódico</w:t>
      </w:r>
      <w:r w:rsidRPr="00EE55C9">
        <w:rPr>
          <w:rFonts w:ascii="Georgia" w:hAnsi="Georgia"/>
          <w:color w:val="000000"/>
        </w:rPr>
        <w:t>, Local de publicação, número do volume</w:t>
      </w:r>
      <w:r w:rsidR="005004D1" w:rsidRPr="00EE55C9">
        <w:rPr>
          <w:rFonts w:ascii="Georgia" w:hAnsi="Georgia"/>
          <w:color w:val="000000"/>
        </w:rPr>
        <w:t xml:space="preserve"> (v.)</w:t>
      </w:r>
      <w:r w:rsidRPr="00EE55C9">
        <w:rPr>
          <w:rFonts w:ascii="Georgia" w:hAnsi="Georgia"/>
          <w:color w:val="000000"/>
        </w:rPr>
        <w:t>, número do fascículo</w:t>
      </w:r>
      <w:r w:rsidR="005004D1" w:rsidRPr="00EE55C9">
        <w:rPr>
          <w:rFonts w:ascii="Georgia" w:hAnsi="Georgia"/>
          <w:color w:val="000000"/>
        </w:rPr>
        <w:t xml:space="preserve"> (n.)</w:t>
      </w:r>
      <w:r w:rsidRPr="00EE55C9">
        <w:rPr>
          <w:rFonts w:ascii="Georgia" w:hAnsi="Georgia"/>
          <w:color w:val="000000"/>
        </w:rPr>
        <w:t>, página inicial-final do artigo</w:t>
      </w:r>
      <w:r w:rsidR="005004D1" w:rsidRPr="00EE55C9">
        <w:rPr>
          <w:rFonts w:ascii="Georgia" w:hAnsi="Georgia"/>
          <w:color w:val="000000"/>
        </w:rPr>
        <w:t xml:space="preserve"> (p.)</w:t>
      </w:r>
      <w:r w:rsidRPr="00EE55C9">
        <w:rPr>
          <w:rFonts w:ascii="Georgia" w:hAnsi="Georgia"/>
          <w:color w:val="000000"/>
        </w:rPr>
        <w:t xml:space="preserve">, </w:t>
      </w:r>
      <w:r w:rsidR="005004D1" w:rsidRPr="00EE55C9">
        <w:rPr>
          <w:rFonts w:ascii="Georgia" w:hAnsi="Georgia"/>
          <w:color w:val="000000"/>
        </w:rPr>
        <w:t>ano da publicação</w:t>
      </w:r>
      <w:r w:rsidRPr="00EE55C9">
        <w:rPr>
          <w:rFonts w:ascii="Georgia" w:hAnsi="Georgia"/>
          <w:color w:val="000000"/>
        </w:rPr>
        <w:t>.</w:t>
      </w:r>
    </w:p>
    <w:p w:rsidR="005373C3" w:rsidRPr="00EE55C9" w:rsidRDefault="005373C3"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5D243A" w:rsidRPr="00EE55C9">
        <w:rPr>
          <w:rFonts w:ascii="Georgia" w:hAnsi="Georgia"/>
          <w:b/>
        </w:rPr>
        <w:t>Trabalho</w:t>
      </w:r>
      <w:r w:rsidR="00E962EF" w:rsidRPr="00EE55C9">
        <w:rPr>
          <w:rFonts w:ascii="Georgia" w:hAnsi="Georgia"/>
          <w:b/>
        </w:rPr>
        <w:t xml:space="preserve"> em Anais de Evento</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t>SOBRENOME, Prenome(s) do Autor do Trabalho. Título do trabalho. In: NOME DO EVENTO, número do evento</w:t>
      </w:r>
      <w:r w:rsidR="005004D1" w:rsidRPr="00EE55C9">
        <w:rPr>
          <w:rFonts w:ascii="Georgia" w:hAnsi="Georgia"/>
          <w:color w:val="000000"/>
        </w:rPr>
        <w:t>. (3</w:t>
      </w:r>
      <w:r w:rsidR="00E962EF" w:rsidRPr="00EE55C9">
        <w:rPr>
          <w:rFonts w:ascii="Georgia" w:hAnsi="Georgia"/>
          <w:color w:val="000000"/>
        </w:rPr>
        <w:t>.</w:t>
      </w:r>
      <w:r w:rsidR="005004D1" w:rsidRPr="00EE55C9">
        <w:rPr>
          <w:rFonts w:ascii="Georgia" w:hAnsi="Georgia"/>
          <w:color w:val="000000"/>
        </w:rPr>
        <w:t>)</w:t>
      </w:r>
      <w:r w:rsidRPr="00EE55C9">
        <w:rPr>
          <w:rFonts w:ascii="Georgia" w:hAnsi="Georgia"/>
          <w:color w:val="000000"/>
        </w:rPr>
        <w:t xml:space="preserve">, ano de realização, local. </w:t>
      </w:r>
      <w:r w:rsidR="005004D1" w:rsidRPr="00EE55C9">
        <w:rPr>
          <w:rFonts w:ascii="Georgia" w:hAnsi="Georgia"/>
          <w:i/>
          <w:color w:val="000000"/>
        </w:rPr>
        <w:t xml:space="preserve">Anais... </w:t>
      </w:r>
      <w:r w:rsidRPr="00EE55C9">
        <w:rPr>
          <w:rFonts w:ascii="Georgia" w:hAnsi="Georgia"/>
          <w:color w:val="000000"/>
        </w:rPr>
        <w:t xml:space="preserve">Local de publicação: Editora, ano de publicação. página inicial-final do trabalho. </w:t>
      </w:r>
    </w:p>
    <w:p w:rsidR="005004D1" w:rsidRPr="00EE55C9" w:rsidRDefault="005004D1"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Partitura publicada</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t xml:space="preserve">SOBRENOME, Prenome(s) do Autor do Trabalho. </w:t>
      </w:r>
      <w:r w:rsidRPr="00EE55C9">
        <w:rPr>
          <w:rFonts w:ascii="Georgia" w:hAnsi="Georgia"/>
          <w:i/>
          <w:iCs/>
          <w:color w:val="000000"/>
        </w:rPr>
        <w:t>Título da Obra</w:t>
      </w:r>
      <w:r w:rsidRPr="00EE55C9">
        <w:rPr>
          <w:rFonts w:ascii="Georgia" w:hAnsi="Georgia"/>
          <w:color w:val="000000"/>
        </w:rPr>
        <w:t xml:space="preserve">. Local de publicação: Editora, ano de publicação. </w:t>
      </w:r>
      <w:r w:rsidR="00043C3C" w:rsidRPr="00EE55C9">
        <w:rPr>
          <w:rFonts w:ascii="Georgia" w:hAnsi="Georgia"/>
          <w:color w:val="000000"/>
        </w:rPr>
        <w:t>Partitura.</w:t>
      </w:r>
    </w:p>
    <w:p w:rsidR="005373C3" w:rsidRPr="00EE55C9" w:rsidRDefault="005373C3"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Partitura manuscrita</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t xml:space="preserve">SOBRENOME, Prenome(s) do Autor do Trabalho. </w:t>
      </w:r>
      <w:r w:rsidRPr="00EE55C9">
        <w:rPr>
          <w:rFonts w:ascii="Georgia" w:hAnsi="Georgia"/>
          <w:i/>
          <w:iCs/>
          <w:color w:val="000000"/>
        </w:rPr>
        <w:t>Título da Obra</w:t>
      </w:r>
      <w:r w:rsidRPr="00EE55C9">
        <w:rPr>
          <w:rFonts w:ascii="Georgia" w:hAnsi="Georgia"/>
          <w:color w:val="000000"/>
        </w:rPr>
        <w:t xml:space="preserve">. Local de publicação: informação sobre o tipo de registro gráfico da obra (informar o editor e ano da edição, se houver), ano da composição. </w:t>
      </w:r>
      <w:r w:rsidR="00043C3C" w:rsidRPr="00EE55C9">
        <w:rPr>
          <w:rFonts w:ascii="Georgia" w:hAnsi="Georgia"/>
          <w:color w:val="000000"/>
        </w:rPr>
        <w:t>Partitura manuscrita.</w:t>
      </w:r>
    </w:p>
    <w:p w:rsidR="005373C3" w:rsidRPr="00EE55C9" w:rsidRDefault="005373C3" w:rsidP="007B65CB">
      <w:pPr>
        <w:jc w:val="both"/>
        <w:rPr>
          <w:rFonts w:ascii="Georgia" w:hAnsi="Georgia"/>
        </w:rPr>
      </w:pPr>
    </w:p>
    <w:p w:rsidR="00E962EF" w:rsidRPr="00EE55C9" w:rsidRDefault="00C64939" w:rsidP="007B65CB">
      <w:pPr>
        <w:jc w:val="both"/>
        <w:rPr>
          <w:rFonts w:ascii="Georgia" w:hAnsi="Georgia"/>
          <w:b/>
        </w:rPr>
      </w:pPr>
      <w:r w:rsidRPr="00EE55C9">
        <w:rPr>
          <w:rFonts w:ascii="Georgia" w:hAnsi="Georgia"/>
          <w:b/>
        </w:rPr>
        <w:t xml:space="preserve">- </w:t>
      </w:r>
      <w:r w:rsidR="00E962EF" w:rsidRPr="00EE55C9">
        <w:rPr>
          <w:rFonts w:ascii="Georgia" w:hAnsi="Georgia"/>
          <w:b/>
        </w:rPr>
        <w:t>Gravação em CD</w:t>
      </w:r>
      <w:r w:rsidR="00043C3C" w:rsidRPr="00EE55C9">
        <w:rPr>
          <w:rFonts w:ascii="Georgia" w:hAnsi="Georgia"/>
          <w:b/>
        </w:rPr>
        <w:t xml:space="preserve"> ou em vídeo</w:t>
      </w:r>
    </w:p>
    <w:p w:rsidR="005373C3" w:rsidRPr="00EE55C9" w:rsidRDefault="005004D1" w:rsidP="007B65CB">
      <w:pPr>
        <w:jc w:val="both"/>
        <w:rPr>
          <w:rFonts w:ascii="Georgia" w:hAnsi="Georgia"/>
          <w:color w:val="000000"/>
        </w:rPr>
      </w:pPr>
      <w:r w:rsidRPr="00EE55C9">
        <w:rPr>
          <w:rFonts w:ascii="Georgia" w:hAnsi="Georgia"/>
          <w:color w:val="000000"/>
        </w:rPr>
        <w:t>TÍTULO do registro fonográfico: subtítulo [se houver]. Nome(s) e sobrenome(s) do(s) Compositor(es) (incluir o termo Compositor entre parênteses). Nome(s) e sobrenome(s) do(s) Intérprete(s) (incluir o termo Intérprete, instrumento, entre parênteses). Local de publicação: Editora, ano. Suporte [por exemplo, Compact Disc]. Informações complementares [se for o caso].</w:t>
      </w:r>
    </w:p>
    <w:p w:rsidR="005004D1" w:rsidRPr="00EE55C9" w:rsidRDefault="005004D1" w:rsidP="007B65CB">
      <w:pPr>
        <w:jc w:val="both"/>
        <w:rPr>
          <w:rFonts w:ascii="Georgia" w:hAnsi="Georgia"/>
        </w:rPr>
      </w:pPr>
    </w:p>
    <w:p w:rsidR="00E962EF" w:rsidRPr="00EE55C9" w:rsidRDefault="00C64939" w:rsidP="007B65CB">
      <w:pPr>
        <w:jc w:val="both"/>
        <w:rPr>
          <w:rFonts w:ascii="Georgia" w:hAnsi="Georgia"/>
          <w:b/>
        </w:rPr>
      </w:pPr>
      <w:r w:rsidRPr="00EE55C9">
        <w:rPr>
          <w:rFonts w:ascii="Georgia" w:hAnsi="Georgia"/>
          <w:b/>
        </w:rPr>
        <w:t>- Ví</w:t>
      </w:r>
      <w:r w:rsidR="00E962EF" w:rsidRPr="00EE55C9">
        <w:rPr>
          <w:rFonts w:ascii="Georgia" w:hAnsi="Georgia"/>
          <w:b/>
        </w:rPr>
        <w:t>deos</w:t>
      </w:r>
    </w:p>
    <w:p w:rsidR="005373C3" w:rsidRPr="00EE55C9" w:rsidRDefault="00043C3C" w:rsidP="007B65CB">
      <w:pPr>
        <w:tabs>
          <w:tab w:val="num" w:pos="0"/>
        </w:tabs>
        <w:jc w:val="both"/>
        <w:rPr>
          <w:rFonts w:ascii="Georgia" w:hAnsi="Georgia"/>
          <w:color w:val="000000"/>
        </w:rPr>
      </w:pPr>
      <w:r w:rsidRPr="00EE55C9">
        <w:rPr>
          <w:rFonts w:ascii="Georgia" w:hAnsi="Georgia"/>
          <w:color w:val="000000"/>
        </w:rPr>
        <w:t xml:space="preserve">TÍTULO do registro fonográfico: subtítulo [se houver]. Nome(s) e sobrenome(s) do </w:t>
      </w:r>
      <w:r w:rsidR="005373C3" w:rsidRPr="00EE55C9">
        <w:rPr>
          <w:rFonts w:ascii="Georgia" w:hAnsi="Georgia"/>
          <w:color w:val="000000"/>
        </w:rPr>
        <w:t xml:space="preserve">Autor do Trabalho. Produção (direção, regência...) de Nome do Responsável. Tipo de fita, duração da gravação. Local de publicação: Editora ou Gravadora, ano de publicação. </w:t>
      </w:r>
    </w:p>
    <w:p w:rsidR="005373C3" w:rsidRPr="00EE55C9" w:rsidRDefault="005373C3" w:rsidP="007B65CB">
      <w:pPr>
        <w:tabs>
          <w:tab w:val="num" w:pos="0"/>
        </w:tabs>
        <w:jc w:val="both"/>
        <w:rPr>
          <w:rFonts w:ascii="Georgia" w:hAnsi="Georgia"/>
          <w:color w:val="000000"/>
        </w:rPr>
      </w:pPr>
    </w:p>
    <w:p w:rsidR="00E962EF" w:rsidRPr="00EE55C9" w:rsidRDefault="00C64939" w:rsidP="007B65CB">
      <w:pPr>
        <w:tabs>
          <w:tab w:val="num" w:pos="0"/>
        </w:tabs>
        <w:jc w:val="both"/>
        <w:rPr>
          <w:rFonts w:ascii="Georgia" w:hAnsi="Georgia"/>
          <w:b/>
        </w:rPr>
      </w:pPr>
      <w:r w:rsidRPr="00EE55C9">
        <w:rPr>
          <w:rFonts w:ascii="Georgia" w:hAnsi="Georgia"/>
          <w:b/>
        </w:rPr>
        <w:t xml:space="preserve">- </w:t>
      </w:r>
      <w:r w:rsidR="00E962EF" w:rsidRPr="00EE55C9">
        <w:rPr>
          <w:rFonts w:ascii="Georgia" w:hAnsi="Georgia"/>
          <w:b/>
        </w:rPr>
        <w:t>Entrevistas</w:t>
      </w:r>
    </w:p>
    <w:p w:rsidR="005373C3" w:rsidRPr="00EE55C9" w:rsidRDefault="005373C3" w:rsidP="007B65CB">
      <w:pPr>
        <w:tabs>
          <w:tab w:val="num" w:pos="0"/>
        </w:tabs>
        <w:jc w:val="both"/>
        <w:rPr>
          <w:rFonts w:ascii="Georgia" w:hAnsi="Georgia"/>
          <w:color w:val="000000"/>
        </w:rPr>
      </w:pPr>
      <w:r w:rsidRPr="00EE55C9">
        <w:rPr>
          <w:rFonts w:ascii="Georgia" w:hAnsi="Georgia"/>
          <w:color w:val="000000"/>
        </w:rPr>
        <w:lastRenderedPageBreak/>
        <w:t xml:space="preserve">SOBRENOME, Prenome(s) do Autor do Trabalho. Entrevista de Nome e Sobrenome do entrevistador em data da entrevista. Cidade. Tipo de registro. Local. </w:t>
      </w:r>
    </w:p>
    <w:p w:rsidR="005373C3" w:rsidRPr="00EE55C9" w:rsidRDefault="005373C3" w:rsidP="007B65CB">
      <w:pPr>
        <w:jc w:val="both"/>
        <w:rPr>
          <w:rFonts w:ascii="Georgia" w:hAnsi="Georgia"/>
        </w:rPr>
      </w:pPr>
    </w:p>
    <w:p w:rsidR="008059E1" w:rsidRPr="00EE55C9" w:rsidRDefault="008059E1" w:rsidP="0013705C">
      <w:pPr>
        <w:jc w:val="both"/>
        <w:rPr>
          <w:rFonts w:ascii="Georgia" w:hAnsi="Georgia"/>
          <w:b/>
        </w:rPr>
      </w:pPr>
    </w:p>
    <w:p w:rsidR="008059E1" w:rsidRPr="00EE55C9" w:rsidRDefault="008059E1" w:rsidP="0013705C">
      <w:pPr>
        <w:jc w:val="both"/>
        <w:rPr>
          <w:rFonts w:ascii="Georgia" w:hAnsi="Georgia"/>
          <w:b/>
        </w:rPr>
      </w:pPr>
    </w:p>
    <w:p w:rsidR="008059E1" w:rsidRPr="00EE55C9" w:rsidRDefault="00C64939" w:rsidP="0013705C">
      <w:pPr>
        <w:jc w:val="both"/>
        <w:rPr>
          <w:rFonts w:ascii="Georgia" w:hAnsi="Georgia"/>
          <w:b/>
        </w:rPr>
      </w:pPr>
      <w:r w:rsidRPr="00EE55C9">
        <w:rPr>
          <w:rFonts w:ascii="Georgia" w:hAnsi="Georgia"/>
          <w:b/>
        </w:rPr>
        <w:t xml:space="preserve">- </w:t>
      </w:r>
      <w:r w:rsidR="0013705C" w:rsidRPr="00EE55C9">
        <w:rPr>
          <w:rFonts w:ascii="Georgia" w:hAnsi="Georgia"/>
          <w:b/>
        </w:rPr>
        <w:t>Trabalhos publicados online</w:t>
      </w:r>
    </w:p>
    <w:p w:rsidR="00043C3C" w:rsidRPr="00EE55C9" w:rsidRDefault="00043C3C" w:rsidP="0013705C">
      <w:pPr>
        <w:jc w:val="both"/>
        <w:rPr>
          <w:rFonts w:ascii="Georgia" w:hAnsi="Georgia"/>
          <w:b/>
        </w:rPr>
      </w:pPr>
      <w:r w:rsidRPr="00EE55C9">
        <w:rPr>
          <w:rFonts w:ascii="Georgia" w:hAnsi="Georgia"/>
        </w:rPr>
        <w:t>SOBRENOME, Inicial do prenome(s) do(s) Autor(es)</w:t>
      </w:r>
      <w:r w:rsidR="0013705C" w:rsidRPr="00EE55C9">
        <w:rPr>
          <w:rFonts w:ascii="Georgia" w:hAnsi="Georgia"/>
        </w:rPr>
        <w:t xml:space="preserve"> [se houver]. </w:t>
      </w:r>
      <w:r w:rsidRPr="00EE55C9">
        <w:rPr>
          <w:rFonts w:ascii="Georgia" w:hAnsi="Georgia"/>
          <w:i/>
        </w:rPr>
        <w:t>Título do trabalho</w:t>
      </w:r>
      <w:r w:rsidRPr="00EE55C9">
        <w:rPr>
          <w:rFonts w:ascii="Georgia" w:hAnsi="Georgia"/>
        </w:rPr>
        <w:t>: subtítulo [se houver]. Local de publicação: Editora, ano. Disponível em</w:t>
      </w:r>
      <w:r w:rsidR="0013705C" w:rsidRPr="00EE55C9">
        <w:rPr>
          <w:rFonts w:ascii="Georgia" w:hAnsi="Georgia"/>
        </w:rPr>
        <w:t>:</w:t>
      </w:r>
      <w:r w:rsidRPr="00EE55C9">
        <w:rPr>
          <w:rFonts w:ascii="Georgia" w:hAnsi="Georgia"/>
        </w:rPr>
        <w:t xml:space="preserve"> &lt;http://...&gt;. Acesso em</w:t>
      </w:r>
      <w:r w:rsidR="0013705C" w:rsidRPr="00EE55C9">
        <w:rPr>
          <w:rFonts w:ascii="Georgia" w:hAnsi="Georgia"/>
        </w:rPr>
        <w:t>:</w:t>
      </w:r>
      <w:r w:rsidRPr="00EE55C9">
        <w:rPr>
          <w:rFonts w:ascii="Georgia" w:hAnsi="Georgia"/>
        </w:rPr>
        <w:t xml:space="preserve"> dia mês abreviado ano.</w:t>
      </w:r>
    </w:p>
    <w:p w:rsidR="005001F5" w:rsidRPr="00EE55C9" w:rsidRDefault="005001F5" w:rsidP="007B65CB">
      <w:pPr>
        <w:pStyle w:val="anppombibliografia"/>
        <w:spacing w:after="0"/>
        <w:rPr>
          <w:rFonts w:ascii="Georgia" w:hAnsi="Georgia"/>
          <w:color w:val="auto"/>
          <w:sz w:val="24"/>
          <w:szCs w:val="24"/>
        </w:rPr>
      </w:pPr>
    </w:p>
    <w:p w:rsidR="00E962EF" w:rsidRPr="00EE55C9" w:rsidRDefault="00C64939" w:rsidP="007B65CB">
      <w:pPr>
        <w:shd w:val="clear" w:color="auto" w:fill="FFFFFF"/>
        <w:jc w:val="both"/>
        <w:rPr>
          <w:rFonts w:ascii="Georgia" w:hAnsi="Georgia"/>
          <w:b/>
          <w:bCs/>
          <w:lang w:eastAsia="en-US"/>
        </w:rPr>
      </w:pPr>
      <w:r w:rsidRPr="00EE55C9">
        <w:rPr>
          <w:rFonts w:ascii="Georgia" w:hAnsi="Georgia"/>
          <w:b/>
          <w:bCs/>
          <w:lang w:eastAsia="en-US"/>
        </w:rPr>
        <w:t xml:space="preserve">- </w:t>
      </w:r>
      <w:r w:rsidR="00884C26" w:rsidRPr="00EE55C9">
        <w:rPr>
          <w:rFonts w:ascii="Georgia" w:hAnsi="Georgia"/>
          <w:b/>
          <w:bCs/>
          <w:lang w:eastAsia="en-US"/>
        </w:rPr>
        <w:t>Material audiovisual (Imagem em</w:t>
      </w:r>
      <w:r w:rsidR="000A77D2" w:rsidRPr="00EE55C9">
        <w:rPr>
          <w:rFonts w:ascii="Georgia" w:hAnsi="Georgia"/>
          <w:b/>
          <w:bCs/>
          <w:lang w:eastAsia="en-US"/>
        </w:rPr>
        <w:t xml:space="preserve"> movimento) em meio eletrônico</w:t>
      </w:r>
      <w:r w:rsidR="00884C26" w:rsidRPr="00EE55C9">
        <w:rPr>
          <w:rFonts w:ascii="Georgia" w:hAnsi="Georgia"/>
          <w:b/>
          <w:bCs/>
          <w:lang w:eastAsia="en-US"/>
        </w:rPr>
        <w:t xml:space="preserve">: </w:t>
      </w:r>
    </w:p>
    <w:p w:rsidR="00884C26" w:rsidRPr="00EE55C9" w:rsidRDefault="00884C26" w:rsidP="007B65CB">
      <w:pPr>
        <w:jc w:val="both"/>
        <w:rPr>
          <w:rFonts w:ascii="Georgia" w:hAnsi="Georgia"/>
          <w:lang w:eastAsia="en-US"/>
        </w:rPr>
      </w:pPr>
      <w:r w:rsidRPr="00EE55C9">
        <w:rPr>
          <w:rFonts w:ascii="Georgia" w:hAnsi="Georgia"/>
          <w:lang w:eastAsia="en-US"/>
        </w:rPr>
        <w:t>Inclui arquivos em diversos formatos como MPEG, AVI, FLV, MOV, entre outros. Os elementos essenciais são: Nome da  página, Endereço, Data de acesso (Quando necessário, acrescentam-se elementos complementares à referência para melhor identificar o documento: formato, tamanho, nome do arquivo, título, data de gravação, diretor, produtor, local, produtora, descrição do suporte.)</w:t>
      </w:r>
    </w:p>
    <w:p w:rsidR="00884C26" w:rsidRPr="00EE55C9" w:rsidRDefault="00884C26" w:rsidP="007B65CB">
      <w:pPr>
        <w:jc w:val="both"/>
        <w:outlineLvl w:val="3"/>
        <w:rPr>
          <w:rFonts w:ascii="Georgia" w:hAnsi="Georgia"/>
          <w:u w:val="single"/>
          <w:lang w:eastAsia="en-US"/>
        </w:rPr>
      </w:pPr>
    </w:p>
    <w:p w:rsidR="00E962EF" w:rsidRPr="00EE55C9" w:rsidRDefault="00884C26" w:rsidP="007B65CB">
      <w:pPr>
        <w:jc w:val="both"/>
        <w:outlineLvl w:val="3"/>
        <w:rPr>
          <w:rFonts w:ascii="Georgia" w:hAnsi="Georgia"/>
          <w:u w:val="single"/>
          <w:lang w:eastAsia="en-US"/>
        </w:rPr>
      </w:pPr>
      <w:r w:rsidRPr="00EE55C9">
        <w:rPr>
          <w:rFonts w:ascii="Georgia" w:hAnsi="Georgia"/>
          <w:u w:val="single"/>
          <w:lang w:eastAsia="en-US"/>
        </w:rPr>
        <w:t>GLOBO.COM</w:t>
      </w:r>
      <w:r w:rsidRPr="00EE55C9">
        <w:rPr>
          <w:rFonts w:ascii="Georgia" w:hAnsi="Georgia"/>
          <w:lang w:eastAsia="en-US"/>
        </w:rPr>
        <w:t>. Disponível em</w:t>
      </w:r>
      <w:r w:rsidR="0013705C" w:rsidRPr="00EE55C9">
        <w:rPr>
          <w:rFonts w:ascii="Georgia" w:hAnsi="Georgia"/>
          <w:lang w:eastAsia="en-US"/>
        </w:rPr>
        <w:t>:</w:t>
      </w:r>
      <w:r w:rsidRPr="00EE55C9">
        <w:rPr>
          <w:rFonts w:ascii="Georgia" w:hAnsi="Georgia"/>
          <w:lang w:eastAsia="en-US"/>
        </w:rPr>
        <w:t xml:space="preserve"> &lt;</w:t>
      </w:r>
      <w:r w:rsidRPr="00EE55C9">
        <w:rPr>
          <w:rFonts w:ascii="Georgia" w:hAnsi="Georgia"/>
          <w:u w:val="single"/>
          <w:lang w:eastAsia="en-US"/>
        </w:rPr>
        <w:t>http://video.globo.com/Videos/Player/Noticias/0,,GIM</w:t>
      </w:r>
    </w:p>
    <w:p w:rsidR="00884C26" w:rsidRPr="00EE55C9" w:rsidRDefault="00884C26" w:rsidP="007B65CB">
      <w:pPr>
        <w:jc w:val="both"/>
        <w:outlineLvl w:val="3"/>
        <w:rPr>
          <w:rFonts w:ascii="Georgia" w:hAnsi="Georgia"/>
          <w:b/>
          <w:bCs/>
          <w:lang w:eastAsia="en-US"/>
        </w:rPr>
      </w:pPr>
      <w:r w:rsidRPr="00EE55C9">
        <w:rPr>
          <w:rFonts w:ascii="Georgia" w:hAnsi="Georgia"/>
          <w:u w:val="single"/>
          <w:lang w:eastAsia="en-US"/>
        </w:rPr>
        <w:t>1241274-7823-SARAU+FAZ+UM+TRIBUTO+A+RENATO+RUSSO,00.html</w:t>
      </w:r>
      <w:r w:rsidR="00AD7B30" w:rsidRPr="00EE55C9">
        <w:rPr>
          <w:rFonts w:ascii="Georgia" w:hAnsi="Georgia"/>
          <w:lang w:eastAsia="en-US"/>
        </w:rPr>
        <w:t xml:space="preserve">&gt;. </w:t>
      </w:r>
      <w:r w:rsidR="0013705C" w:rsidRPr="00EE55C9">
        <w:rPr>
          <w:rFonts w:ascii="Georgia" w:hAnsi="Georgia"/>
          <w:lang w:eastAsia="en-US"/>
        </w:rPr>
        <w:t>Acesso</w:t>
      </w:r>
      <w:r w:rsidRPr="00EE55C9">
        <w:rPr>
          <w:rFonts w:ascii="Georgia" w:hAnsi="Georgia"/>
          <w:lang w:eastAsia="en-US"/>
        </w:rPr>
        <w:t xml:space="preserve"> em</w:t>
      </w:r>
      <w:r w:rsidR="00AD7B30" w:rsidRPr="00EE55C9">
        <w:rPr>
          <w:rFonts w:ascii="Georgia" w:hAnsi="Georgia"/>
          <w:lang w:eastAsia="en-US"/>
        </w:rPr>
        <w:t>: 05 jun</w:t>
      </w:r>
      <w:r w:rsidR="0013705C" w:rsidRPr="00EE55C9">
        <w:rPr>
          <w:rFonts w:ascii="Georgia" w:hAnsi="Georgia"/>
          <w:lang w:eastAsia="en-US"/>
        </w:rPr>
        <w:t xml:space="preserve">. </w:t>
      </w:r>
      <w:r w:rsidRPr="00EE55C9">
        <w:rPr>
          <w:rFonts w:ascii="Georgia" w:hAnsi="Georgia"/>
          <w:lang w:eastAsia="en-US"/>
        </w:rPr>
        <w:t xml:space="preserve">2010. </w:t>
      </w:r>
      <w:r w:rsidRPr="00EE55C9">
        <w:rPr>
          <w:rFonts w:ascii="Georgia" w:hAnsi="Georgia"/>
          <w:i/>
          <w:iCs/>
          <w:lang w:eastAsia="en-US"/>
        </w:rPr>
        <w:t>Sarau faz um tributo a Renato Russo</w:t>
      </w:r>
      <w:r w:rsidRPr="00EE55C9">
        <w:rPr>
          <w:rFonts w:ascii="Georgia" w:hAnsi="Georgia"/>
          <w:lang w:eastAsia="en-US"/>
        </w:rPr>
        <w:t>. Apresentação de Chico Pinheiro.</w:t>
      </w:r>
      <w:r w:rsidR="00AD7B30" w:rsidRPr="00EE55C9">
        <w:rPr>
          <w:rFonts w:ascii="Georgia" w:hAnsi="Georgia"/>
          <w:lang w:eastAsia="en-US"/>
        </w:rPr>
        <w:t xml:space="preserve"> </w:t>
      </w:r>
      <w:r w:rsidRPr="00EE55C9">
        <w:rPr>
          <w:rFonts w:ascii="Georgia" w:hAnsi="Georgia"/>
          <w:lang w:eastAsia="en-US"/>
        </w:rPr>
        <w:t>Veiculado em</w:t>
      </w:r>
      <w:r w:rsidR="00AD7B30" w:rsidRPr="00EE55C9">
        <w:rPr>
          <w:rFonts w:ascii="Georgia" w:hAnsi="Georgia"/>
          <w:lang w:eastAsia="en-US"/>
        </w:rPr>
        <w:t xml:space="preserve">: 02 abr. </w:t>
      </w:r>
      <w:r w:rsidRPr="00EE55C9">
        <w:rPr>
          <w:rFonts w:ascii="Georgia" w:hAnsi="Georgia"/>
          <w:lang w:eastAsia="en-US"/>
        </w:rPr>
        <w:t>2010. Dur: 22m36s.</w:t>
      </w:r>
    </w:p>
    <w:p w:rsidR="00884C26" w:rsidRPr="00EE55C9" w:rsidRDefault="00884C26" w:rsidP="00EE55C9">
      <w:pPr>
        <w:pStyle w:val="anppombibliografia"/>
        <w:rPr>
          <w:rFonts w:ascii="Georgia" w:hAnsi="Georgia"/>
        </w:rPr>
      </w:pPr>
    </w:p>
    <w:sectPr w:rsidR="00884C26" w:rsidRPr="00EE55C9" w:rsidSect="00DB74EA">
      <w:headerReference w:type="default" r:id="rId9"/>
      <w:footerReference w:type="default" r:id="rId10"/>
      <w:endnotePr>
        <w:numFmt w:val="decimal"/>
      </w:endnotePr>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57" w:rsidRDefault="000B3C57">
      <w:r>
        <w:separator/>
      </w:r>
    </w:p>
  </w:endnote>
  <w:endnote w:type="continuationSeparator" w:id="0">
    <w:p w:rsidR="000B3C57" w:rsidRDefault="000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altName w:val="Lucida Console"/>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69" w:rsidRDefault="00EB0969"/>
  <w:p w:rsidR="00EB0969" w:rsidRDefault="00EB09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57" w:rsidRDefault="000B3C57">
      <w:r>
        <w:separator/>
      </w:r>
    </w:p>
  </w:footnote>
  <w:footnote w:type="continuationSeparator" w:id="0">
    <w:p w:rsidR="000B3C57" w:rsidRDefault="000B3C57">
      <w:r>
        <w:continuationSeparator/>
      </w:r>
    </w:p>
  </w:footnote>
  <w:footnote w:id="1">
    <w:p w:rsidR="00EE55C9" w:rsidRPr="00EE55C9" w:rsidRDefault="00EE55C9" w:rsidP="00EE55C9">
      <w:pPr>
        <w:pStyle w:val="anppomTextoNotaRodape"/>
      </w:pPr>
      <w:r w:rsidRPr="00EE55C9">
        <w:rPr>
          <w:rStyle w:val="Refdenotaderodap"/>
        </w:rPr>
        <w:footnoteRef/>
      </w:r>
      <w:r w:rsidRPr="00EE55C9">
        <w:t xml:space="preserve">  Nota de rodapé de texto 1 (fonte tamanho 10, espaço simples, justificado).</w:t>
      </w:r>
    </w:p>
  </w:footnote>
  <w:footnote w:id="2">
    <w:p w:rsidR="00EE55C9" w:rsidRPr="00EE55C9" w:rsidRDefault="00EE55C9" w:rsidP="00EE55C9">
      <w:pPr>
        <w:pStyle w:val="anppomTextoNotaRodape"/>
      </w:pPr>
      <w:r w:rsidRPr="00EE55C9">
        <w:rPr>
          <w:rStyle w:val="Refdenotaderodap"/>
        </w:rPr>
        <w:footnoteRef/>
      </w:r>
      <w:r w:rsidRPr="00EE55C9">
        <w:t xml:space="preserve">  Nota de rodapé de texto 2 (fonte tamanho 10, espaço simples, justificado).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69" w:rsidRPr="00EE55C9" w:rsidRDefault="004B6382" w:rsidP="00EE55C9">
    <w:pPr>
      <w:pStyle w:val="anppomcabecalho"/>
    </w:pPr>
    <w:r>
      <w:t>I</w:t>
    </w:r>
    <w:r w:rsidR="008059E1" w:rsidRPr="00EE55C9">
      <w:t>I</w:t>
    </w:r>
    <w:r w:rsidR="00C06481" w:rsidRPr="00EE55C9">
      <w:t xml:space="preserve"> Congresso Nacional de Música e Matemática</w:t>
    </w:r>
    <w:r w:rsidR="00EB0969" w:rsidRPr="00EE55C9">
      <w:t xml:space="preserve"> – </w:t>
    </w:r>
    <w:r w:rsidR="00C06481" w:rsidRPr="00EE55C9">
      <w:t>Rio de Janeiro</w:t>
    </w:r>
    <w:r w:rsidR="008059E1" w:rsidRPr="00EE55C9">
      <w:t xml:space="preserve"> - 201</w:t>
    </w:r>
    <w:r>
      <w:t>7</w:t>
    </w:r>
    <w:r w:rsidR="00EB0969" w:rsidRPr="00EE55C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2EF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134"/>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F"/>
    <w:rsid w:val="00001134"/>
    <w:rsid w:val="00001328"/>
    <w:rsid w:val="00043C3C"/>
    <w:rsid w:val="00056BED"/>
    <w:rsid w:val="000A77D2"/>
    <w:rsid w:val="000B3C57"/>
    <w:rsid w:val="000E112D"/>
    <w:rsid w:val="0013705C"/>
    <w:rsid w:val="001560E5"/>
    <w:rsid w:val="001729F2"/>
    <w:rsid w:val="001A08FF"/>
    <w:rsid w:val="001B5744"/>
    <w:rsid w:val="002363E1"/>
    <w:rsid w:val="00270725"/>
    <w:rsid w:val="002F1F72"/>
    <w:rsid w:val="002F69CA"/>
    <w:rsid w:val="0032502E"/>
    <w:rsid w:val="00385657"/>
    <w:rsid w:val="003C5F0C"/>
    <w:rsid w:val="00431704"/>
    <w:rsid w:val="00466B3D"/>
    <w:rsid w:val="00495A42"/>
    <w:rsid w:val="004B6382"/>
    <w:rsid w:val="004D04AF"/>
    <w:rsid w:val="004D0EC3"/>
    <w:rsid w:val="004D1B2D"/>
    <w:rsid w:val="004F6104"/>
    <w:rsid w:val="005001F5"/>
    <w:rsid w:val="005004D1"/>
    <w:rsid w:val="00510B53"/>
    <w:rsid w:val="00522E80"/>
    <w:rsid w:val="00524DE0"/>
    <w:rsid w:val="005373C3"/>
    <w:rsid w:val="005D243A"/>
    <w:rsid w:val="005E2F1C"/>
    <w:rsid w:val="00650658"/>
    <w:rsid w:val="00653670"/>
    <w:rsid w:val="006661AD"/>
    <w:rsid w:val="00677EB3"/>
    <w:rsid w:val="00687586"/>
    <w:rsid w:val="006E7A03"/>
    <w:rsid w:val="00747D1D"/>
    <w:rsid w:val="007A6DF8"/>
    <w:rsid w:val="007B65CB"/>
    <w:rsid w:val="008059E1"/>
    <w:rsid w:val="00817C24"/>
    <w:rsid w:val="008379AA"/>
    <w:rsid w:val="00884C26"/>
    <w:rsid w:val="008B4DA2"/>
    <w:rsid w:val="008C365F"/>
    <w:rsid w:val="008E2E01"/>
    <w:rsid w:val="00917932"/>
    <w:rsid w:val="0099032C"/>
    <w:rsid w:val="009F15E7"/>
    <w:rsid w:val="009F68D6"/>
    <w:rsid w:val="00A35D33"/>
    <w:rsid w:val="00A46E45"/>
    <w:rsid w:val="00AA5462"/>
    <w:rsid w:val="00AB09BB"/>
    <w:rsid w:val="00AD7B30"/>
    <w:rsid w:val="00AE3F21"/>
    <w:rsid w:val="00B15B08"/>
    <w:rsid w:val="00B77BA3"/>
    <w:rsid w:val="00BB526F"/>
    <w:rsid w:val="00BF0CCC"/>
    <w:rsid w:val="00BF4B62"/>
    <w:rsid w:val="00C06481"/>
    <w:rsid w:val="00C64939"/>
    <w:rsid w:val="00CD715B"/>
    <w:rsid w:val="00D37977"/>
    <w:rsid w:val="00D42EBD"/>
    <w:rsid w:val="00D72641"/>
    <w:rsid w:val="00DB74EA"/>
    <w:rsid w:val="00DC3D37"/>
    <w:rsid w:val="00E0695F"/>
    <w:rsid w:val="00E95BD1"/>
    <w:rsid w:val="00E962EF"/>
    <w:rsid w:val="00EB0969"/>
    <w:rsid w:val="00EE55C9"/>
    <w:rsid w:val="00EE63F3"/>
    <w:rsid w:val="00F0754B"/>
    <w:rsid w:val="00F135E1"/>
    <w:rsid w:val="00F44B64"/>
    <w:rsid w:val="00F5350D"/>
    <w:rsid w:val="00FC2A71"/>
    <w:rsid w:val="00FE0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22E65-455F-4561-A033-6CCD9B4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C3"/>
    <w:rPr>
      <w:rFonts w:ascii="Times New Roman" w:eastAsia="Times New Roman" w:hAnsi="Times New Roman"/>
      <w:sz w:val="24"/>
      <w:szCs w:val="24"/>
    </w:rPr>
  </w:style>
  <w:style w:type="paragraph" w:styleId="Ttulo4">
    <w:name w:val="heading 4"/>
    <w:basedOn w:val="Normal"/>
    <w:link w:val="Ttulo4Char"/>
    <w:uiPriority w:val="9"/>
    <w:qFormat/>
    <w:rsid w:val="00884C26"/>
    <w:pPr>
      <w:spacing w:before="100" w:beforeAutospacing="1" w:after="100" w:afterAutospacing="1"/>
      <w:outlineLvl w:val="3"/>
    </w:pPr>
    <w:rPr>
      <w:b/>
      <w:bCs/>
      <w:lang w:val="en-US" w:eastAsia="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ppomRefnotaRodape">
    <w:name w:val="anppom_RefnotaRodape"/>
    <w:next w:val="anppombodytext"/>
    <w:autoRedefine/>
    <w:rPr>
      <w:rFonts w:ascii="Times New Roman" w:hAnsi="Times New Roman"/>
      <w:color w:val="000000"/>
      <w:sz w:val="22"/>
      <w:vertAlign w:val="superscript"/>
    </w:rPr>
  </w:style>
  <w:style w:type="paragraph" w:customStyle="1" w:styleId="anppomcitacaoBloco">
    <w:name w:val="anppom_citacaoBloco"/>
    <w:next w:val="anppombodytext"/>
    <w:autoRedefine/>
    <w:rsid w:val="001560E5"/>
    <w:pPr>
      <w:ind w:left="2268" w:right="11"/>
      <w:jc w:val="both"/>
    </w:pPr>
    <w:rPr>
      <w:rFonts w:ascii="Times New Roman" w:hAnsi="Times New Roman"/>
      <w:color w:val="000000"/>
    </w:rPr>
  </w:style>
  <w:style w:type="paragraph" w:customStyle="1" w:styleId="anppombodytext">
    <w:name w:val="anppom_bodytext"/>
    <w:autoRedefine/>
    <w:rsid w:val="00AE3F21"/>
    <w:pPr>
      <w:spacing w:line="360" w:lineRule="auto"/>
      <w:jc w:val="both"/>
    </w:pPr>
    <w:rPr>
      <w:rFonts w:ascii="Times New Roman" w:hAnsi="Times New Roman"/>
      <w:color w:val="000000"/>
      <w:sz w:val="24"/>
      <w:szCs w:val="24"/>
    </w:rPr>
  </w:style>
  <w:style w:type="paragraph" w:customStyle="1" w:styleId="anppomTitulo">
    <w:name w:val="anppom_Titulo"/>
    <w:next w:val="anppomautorNome"/>
    <w:autoRedefine/>
    <w:rsid w:val="005001F5"/>
    <w:pPr>
      <w:keepLines/>
      <w:suppressAutoHyphens/>
      <w:spacing w:after="240" w:line="360" w:lineRule="auto"/>
      <w:jc w:val="center"/>
      <w:outlineLvl w:val="0"/>
    </w:pPr>
    <w:rPr>
      <w:rFonts w:ascii="Times New Roman" w:hAnsi="Times New Roman"/>
      <w:b/>
      <w:color w:val="000000"/>
      <w:sz w:val="28"/>
    </w:rPr>
  </w:style>
  <w:style w:type="paragraph" w:customStyle="1" w:styleId="anppomautorNome">
    <w:name w:val="anppom_autorNome"/>
    <w:autoRedefine/>
    <w:rsid w:val="005001F5"/>
    <w:pPr>
      <w:jc w:val="right"/>
    </w:pPr>
    <w:rPr>
      <w:rFonts w:ascii="Times New Roman" w:hAnsi="Times New Roman"/>
      <w:color w:val="000000"/>
      <w:sz w:val="24"/>
      <w:szCs w:val="24"/>
    </w:rPr>
  </w:style>
  <w:style w:type="character" w:styleId="Refdenotaderodap">
    <w:name w:val="footnote reference"/>
    <w:semiHidden/>
    <w:rPr>
      <w:vertAlign w:val="superscript"/>
    </w:rPr>
  </w:style>
  <w:style w:type="paragraph" w:customStyle="1" w:styleId="anppomsubttulo1">
    <w:name w:val="anppom_subtítulo1"/>
    <w:next w:val="anppombodytext"/>
    <w:autoRedefine/>
    <w:rsid w:val="005001F5"/>
    <w:pPr>
      <w:ind w:firstLine="720"/>
      <w:jc w:val="both"/>
    </w:pPr>
    <w:rPr>
      <w:rFonts w:ascii="Arial" w:hAnsi="Arial"/>
      <w:b/>
      <w:color w:val="000000"/>
      <w:sz w:val="24"/>
    </w:rPr>
  </w:style>
  <w:style w:type="paragraph" w:customStyle="1" w:styleId="anppombibliografia">
    <w:name w:val="anppom_bibliografia"/>
    <w:autoRedefine/>
    <w:rsid w:val="005001F5"/>
    <w:pPr>
      <w:spacing w:after="120"/>
      <w:ind w:left="851" w:hanging="851"/>
      <w:jc w:val="both"/>
    </w:pPr>
    <w:rPr>
      <w:rFonts w:ascii="Times New Roman" w:hAnsi="Times New Roman"/>
      <w:b/>
      <w:color w:val="000000"/>
    </w:rPr>
  </w:style>
  <w:style w:type="paragraph" w:customStyle="1" w:styleId="anppomautorEmail">
    <w:name w:val="anppom_autorEmail"/>
    <w:basedOn w:val="anppomautorNome"/>
    <w:autoRedefine/>
    <w:rPr>
      <w:i/>
      <w:sz w:val="20"/>
    </w:rPr>
  </w:style>
  <w:style w:type="paragraph" w:customStyle="1" w:styleId="anppomsumarioTitulo">
    <w:name w:val="anppom_sumarioTitulo"/>
    <w:next w:val="anppomsumarioTexto"/>
    <w:autoRedefine/>
    <w:rsid w:val="007B65CB"/>
    <w:rPr>
      <w:rFonts w:ascii="Times New Roman" w:hAnsi="Times New Roman"/>
      <w:color w:val="000000"/>
    </w:rPr>
  </w:style>
  <w:style w:type="paragraph" w:customStyle="1" w:styleId="anppomsumarioTexto">
    <w:name w:val="anppom_sumarioTexto"/>
    <w:basedOn w:val="anppomsumarioTitulo"/>
    <w:autoRedefine/>
    <w:rsid w:val="001A08FF"/>
    <w:pPr>
      <w:spacing w:after="480"/>
    </w:pPr>
    <w:rPr>
      <w:b/>
    </w:rPr>
  </w:style>
  <w:style w:type="paragraph" w:customStyle="1" w:styleId="anppomkeywords">
    <w:name w:val="anppom_keywords"/>
    <w:autoRedefine/>
    <w:pPr>
      <w:spacing w:before="120" w:after="600"/>
      <w:ind w:left="851" w:right="284"/>
      <w:jc w:val="both"/>
    </w:pPr>
    <w:rPr>
      <w:rFonts w:ascii="Times New Roman" w:hAnsi="Times New Roman"/>
      <w:color w:val="000000"/>
    </w:rPr>
  </w:style>
  <w:style w:type="paragraph" w:customStyle="1" w:styleId="anppomTextoNotaRodape">
    <w:name w:val="anppomTextoNotaRodape"/>
    <w:autoRedefine/>
    <w:rsid w:val="00EE55C9"/>
    <w:pPr>
      <w:jc w:val="both"/>
    </w:pPr>
    <w:rPr>
      <w:rFonts w:ascii="Georgia" w:hAnsi="Georgia"/>
      <w:color w:val="000000"/>
    </w:rPr>
  </w:style>
  <w:style w:type="paragraph" w:customStyle="1" w:styleId="anppomlegenda">
    <w:name w:val="anppom_legenda"/>
    <w:next w:val="anppombodytext"/>
    <w:autoRedefine/>
    <w:rsid w:val="00AE3F21"/>
    <w:pPr>
      <w:jc w:val="center"/>
    </w:pPr>
    <w:rPr>
      <w:rFonts w:ascii="Times New Roman" w:hAnsi="Times New Roman"/>
      <w:color w:val="000000"/>
    </w:rPr>
  </w:style>
  <w:style w:type="paragraph" w:customStyle="1" w:styleId="anppomsubtitulo2">
    <w:name w:val="anppom_subtitulo2"/>
    <w:next w:val="anppombodytext"/>
    <w:autoRedefine/>
    <w:rsid w:val="00270725"/>
    <w:pPr>
      <w:spacing w:before="120"/>
      <w:ind w:firstLine="1134"/>
    </w:pPr>
    <w:rPr>
      <w:rFonts w:ascii="Times New Roman" w:hAnsi="Times New Roman"/>
      <w:b/>
      <w:color w:val="000000"/>
      <w:sz w:val="24"/>
      <w:szCs w:val="24"/>
    </w:rPr>
  </w:style>
  <w:style w:type="paragraph" w:customStyle="1" w:styleId="anppomsubtituloBibliografia">
    <w:name w:val="anppom_subtituloBibliografia"/>
    <w:basedOn w:val="anppomsubttulo1"/>
    <w:next w:val="anppombibliografia"/>
    <w:autoRedefine/>
    <w:rsid w:val="005373C3"/>
    <w:pPr>
      <w:ind w:firstLine="0"/>
      <w:jc w:val="left"/>
    </w:pPr>
    <w:rPr>
      <w:rFonts w:ascii="Times New Roman" w:hAnsi="Times New Roman"/>
      <w:szCs w:val="24"/>
    </w:rPr>
  </w:style>
  <w:style w:type="paragraph" w:customStyle="1" w:styleId="anppomcabecalho">
    <w:name w:val="anppom_cabecalho"/>
    <w:autoRedefine/>
    <w:rsid w:val="00EE55C9"/>
    <w:pPr>
      <w:jc w:val="center"/>
    </w:pPr>
    <w:rPr>
      <w:rFonts w:ascii="Georgia" w:hAnsi="Georgia"/>
    </w:rPr>
  </w:style>
  <w:style w:type="paragraph" w:customStyle="1" w:styleId="anppomrodape">
    <w:name w:val="anppom_rodape"/>
    <w:autoRedefine/>
    <w:rPr>
      <w:rFonts w:ascii="Times New Roman" w:hAnsi="Times New Roman"/>
      <w:color w:val="000000"/>
    </w:rPr>
  </w:style>
  <w:style w:type="paragraph" w:styleId="Rodap">
    <w:name w:val="footer"/>
    <w:basedOn w:val="Normal"/>
    <w:semiHidden/>
    <w:pPr>
      <w:tabs>
        <w:tab w:val="center" w:pos="4419"/>
        <w:tab w:val="right" w:pos="8838"/>
      </w:tabs>
    </w:pPr>
  </w:style>
  <w:style w:type="paragraph" w:styleId="Cabealho">
    <w:name w:val="header"/>
    <w:basedOn w:val="Normal"/>
    <w:semiHidden/>
    <w:pPr>
      <w:tabs>
        <w:tab w:val="center" w:pos="4419"/>
        <w:tab w:val="right" w:pos="8838"/>
      </w:tabs>
    </w:pPr>
  </w:style>
  <w:style w:type="paragraph" w:styleId="Textodenotadefim">
    <w:name w:val="endnote text"/>
    <w:basedOn w:val="Normal"/>
    <w:link w:val="TextodenotadefimChar"/>
    <w:uiPriority w:val="99"/>
    <w:semiHidden/>
    <w:unhideWhenUsed/>
    <w:rsid w:val="005001F5"/>
    <w:rPr>
      <w:sz w:val="20"/>
    </w:rPr>
  </w:style>
  <w:style w:type="character" w:customStyle="1" w:styleId="TextodenotadefimChar">
    <w:name w:val="Texto de nota de fim Char"/>
    <w:link w:val="Textodenotadefim"/>
    <w:uiPriority w:val="99"/>
    <w:semiHidden/>
    <w:rsid w:val="005001F5"/>
    <w:rPr>
      <w:lang w:eastAsia="pt-BR"/>
    </w:rPr>
  </w:style>
  <w:style w:type="paragraph" w:styleId="Textodenotaderodap">
    <w:name w:val="footnote text"/>
    <w:basedOn w:val="Normal"/>
    <w:link w:val="TextodenotaderodapChar"/>
    <w:uiPriority w:val="99"/>
    <w:semiHidden/>
    <w:unhideWhenUsed/>
    <w:rsid w:val="005001F5"/>
    <w:rPr>
      <w:sz w:val="20"/>
    </w:rPr>
  </w:style>
  <w:style w:type="character" w:customStyle="1" w:styleId="TextodenotaderodapChar">
    <w:name w:val="Texto de nota de rodapé Char"/>
    <w:link w:val="Textodenotaderodap"/>
    <w:uiPriority w:val="99"/>
    <w:semiHidden/>
    <w:rsid w:val="005001F5"/>
    <w:rPr>
      <w:lang w:eastAsia="pt-BR"/>
    </w:rPr>
  </w:style>
  <w:style w:type="character" w:styleId="Refdenotadefim">
    <w:name w:val="endnote reference"/>
    <w:uiPriority w:val="99"/>
    <w:semiHidden/>
    <w:unhideWhenUsed/>
    <w:rsid w:val="005001F5"/>
    <w:rPr>
      <w:vertAlign w:val="superscript"/>
    </w:rPr>
  </w:style>
  <w:style w:type="character" w:customStyle="1" w:styleId="Ttulo4Char">
    <w:name w:val="Título 4 Char"/>
    <w:link w:val="Ttulo4"/>
    <w:uiPriority w:val="9"/>
    <w:rsid w:val="00884C26"/>
    <w:rPr>
      <w:rFonts w:ascii="Times New Roman" w:eastAsia="Times New Roman" w:hAnsi="Times New Roman"/>
      <w:b/>
      <w:bCs/>
      <w:sz w:val="24"/>
      <w:szCs w:val="24"/>
    </w:rPr>
  </w:style>
  <w:style w:type="character" w:styleId="Hyperlink">
    <w:name w:val="Hyperlink"/>
    <w:uiPriority w:val="99"/>
    <w:unhideWhenUsed/>
    <w:rsid w:val="00884C26"/>
    <w:rPr>
      <w:color w:val="0000FF"/>
      <w:u w:val="single"/>
    </w:rPr>
  </w:style>
  <w:style w:type="paragraph" w:styleId="GradeMdia1-nfase2">
    <w:name w:val="Medium Grid 1 Accent 2"/>
    <w:basedOn w:val="Normal"/>
    <w:uiPriority w:val="34"/>
    <w:qFormat/>
    <w:rsid w:val="00043C3C"/>
    <w:pPr>
      <w:spacing w:after="200" w:line="276" w:lineRule="auto"/>
      <w:ind w:left="720"/>
      <w:contextualSpacing/>
    </w:pPr>
    <w:rPr>
      <w:rFonts w:ascii="Calibri" w:eastAsia="Calibri" w:hAnsi="Calibri"/>
      <w:sz w:val="22"/>
      <w:szCs w:val="22"/>
      <w:lang w:eastAsia="en-US"/>
    </w:rPr>
  </w:style>
  <w:style w:type="character" w:styleId="Refdecomentrio">
    <w:name w:val="annotation reference"/>
    <w:uiPriority w:val="99"/>
    <w:semiHidden/>
    <w:unhideWhenUsed/>
    <w:rsid w:val="00D37977"/>
    <w:rPr>
      <w:sz w:val="18"/>
      <w:szCs w:val="18"/>
    </w:rPr>
  </w:style>
  <w:style w:type="paragraph" w:styleId="Textodecomentrio">
    <w:name w:val="annotation text"/>
    <w:basedOn w:val="Normal"/>
    <w:link w:val="TextodecomentrioChar"/>
    <w:uiPriority w:val="99"/>
    <w:semiHidden/>
    <w:unhideWhenUsed/>
    <w:rsid w:val="00D37977"/>
  </w:style>
  <w:style w:type="character" w:customStyle="1" w:styleId="TextodecomentrioChar">
    <w:name w:val="Texto de comentário Char"/>
    <w:link w:val="Textodecomentrio"/>
    <w:uiPriority w:val="99"/>
    <w:semiHidden/>
    <w:rsid w:val="00D37977"/>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D37977"/>
    <w:rPr>
      <w:b/>
      <w:bCs/>
      <w:sz w:val="20"/>
      <w:szCs w:val="20"/>
    </w:rPr>
  </w:style>
  <w:style w:type="character" w:customStyle="1" w:styleId="AssuntodocomentrioChar">
    <w:name w:val="Assunto do comentário Char"/>
    <w:link w:val="Assuntodocomentrio"/>
    <w:uiPriority w:val="99"/>
    <w:semiHidden/>
    <w:rsid w:val="00D37977"/>
    <w:rPr>
      <w:rFonts w:ascii="Times New Roman" w:eastAsia="Times New Roman" w:hAnsi="Times New Roman"/>
      <w:b/>
      <w:bCs/>
      <w:sz w:val="24"/>
      <w:szCs w:val="24"/>
      <w:lang w:eastAsia="pt-BR"/>
    </w:rPr>
  </w:style>
  <w:style w:type="paragraph" w:styleId="Textodebalo">
    <w:name w:val="Balloon Text"/>
    <w:basedOn w:val="Normal"/>
    <w:link w:val="TextodebaloChar"/>
    <w:uiPriority w:val="99"/>
    <w:semiHidden/>
    <w:unhideWhenUsed/>
    <w:rsid w:val="00D37977"/>
    <w:rPr>
      <w:rFonts w:ascii="Lucida Grande" w:hAnsi="Lucida Grande"/>
      <w:sz w:val="18"/>
      <w:szCs w:val="18"/>
    </w:rPr>
  </w:style>
  <w:style w:type="character" w:customStyle="1" w:styleId="TextodebaloChar">
    <w:name w:val="Texto de balão Char"/>
    <w:link w:val="Textodebalo"/>
    <w:uiPriority w:val="99"/>
    <w:semiHidden/>
    <w:rsid w:val="00D37977"/>
    <w:rPr>
      <w:rFonts w:ascii="Lucida Grande" w:eastAsia="Times New Roman" w:hAnsi="Lucida Grande"/>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ray\Desktop\DOCTSonia\Documents\Artigos-SoniaRay\Artigos-2008-2009\Anppom2008-Comunica&#231;&#227;o\MODELO%20TRABALHO%20ANPPOM2008.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2EF7-D871-47A0-89DE-D01B760B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TRABALHO ANPPOM2008.dot</Template>
  <TotalTime>1</TotalTime>
  <Pages>5</Pages>
  <Words>1635</Words>
  <Characters>8833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do Trabalho: (fonte Times, tamanho 16, justificado)</vt:lpstr>
      <vt:lpstr>Título do Trabalho: (fonte Times, tamanho 16, justificado)</vt:lpstr>
    </vt:vector>
  </TitlesOfParts>
  <Company>PUCSP</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 (fonte Times, tamanho 16, justificado)</dc:title>
  <dc:subject/>
  <dc:creator>Sonia Ray</dc:creator>
  <cp:keywords/>
  <cp:lastModifiedBy>Daniel</cp:lastModifiedBy>
  <cp:revision>2</cp:revision>
  <cp:lastPrinted>1601-01-01T00:00:00Z</cp:lastPrinted>
  <dcterms:created xsi:type="dcterms:W3CDTF">2017-09-07T12:54:00Z</dcterms:created>
  <dcterms:modified xsi:type="dcterms:W3CDTF">2017-09-07T12:54:00Z</dcterms:modified>
</cp:coreProperties>
</file>